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9A" w:rsidRDefault="0023069A" w:rsidP="00A13C6A">
      <w:pPr>
        <w:spacing w:line="360" w:lineRule="auto"/>
        <w:jc w:val="center"/>
        <w:rPr>
          <w:b/>
          <w:bCs/>
          <w:sz w:val="28"/>
          <w:szCs w:val="28"/>
        </w:rPr>
      </w:pPr>
    </w:p>
    <w:p w:rsidR="0023069A" w:rsidRDefault="0023069A" w:rsidP="00A13C6A">
      <w:pPr>
        <w:spacing w:line="360" w:lineRule="auto"/>
        <w:jc w:val="center"/>
        <w:rPr>
          <w:b/>
          <w:bCs/>
          <w:sz w:val="28"/>
          <w:szCs w:val="28"/>
        </w:rPr>
      </w:pPr>
    </w:p>
    <w:p w:rsidR="0023069A" w:rsidRPr="00B669FF" w:rsidRDefault="0023069A" w:rsidP="00A13C6A">
      <w:pPr>
        <w:spacing w:line="360" w:lineRule="auto"/>
        <w:jc w:val="center"/>
        <w:rPr>
          <w:b/>
          <w:bCs/>
          <w:sz w:val="28"/>
          <w:szCs w:val="28"/>
        </w:rPr>
      </w:pPr>
      <w:r w:rsidRPr="00B669FF">
        <w:rPr>
          <w:b/>
          <w:bCs/>
          <w:sz w:val="28"/>
          <w:szCs w:val="28"/>
        </w:rPr>
        <w:t xml:space="preserve">Regulamin korzystania z </w:t>
      </w:r>
      <w:r>
        <w:rPr>
          <w:b/>
          <w:bCs/>
          <w:sz w:val="28"/>
          <w:szCs w:val="28"/>
        </w:rPr>
        <w:t>gminnego boiska</w:t>
      </w:r>
      <w:r w:rsidRPr="00B669FF">
        <w:rPr>
          <w:b/>
          <w:bCs/>
          <w:sz w:val="28"/>
          <w:szCs w:val="28"/>
        </w:rPr>
        <w:t xml:space="preserve"> sportowego przy Szkole Podstawowej</w:t>
      </w:r>
    </w:p>
    <w:p w:rsidR="0023069A" w:rsidRPr="00B669FF" w:rsidRDefault="0023069A" w:rsidP="00A13C6A">
      <w:pPr>
        <w:spacing w:line="360" w:lineRule="auto"/>
        <w:jc w:val="center"/>
        <w:rPr>
          <w:b/>
          <w:bCs/>
          <w:sz w:val="28"/>
          <w:szCs w:val="28"/>
        </w:rPr>
      </w:pPr>
      <w:r w:rsidRPr="00B669FF">
        <w:rPr>
          <w:b/>
          <w:bCs/>
          <w:sz w:val="28"/>
          <w:szCs w:val="28"/>
        </w:rPr>
        <w:t xml:space="preserve">im. I Batalionu Saperów Kościuszkowskich w Izabelinie, zwanego dalej </w:t>
      </w:r>
      <w:r>
        <w:rPr>
          <w:b/>
          <w:bCs/>
          <w:sz w:val="28"/>
          <w:szCs w:val="28"/>
        </w:rPr>
        <w:t>kompleksem</w:t>
      </w:r>
    </w:p>
    <w:p w:rsidR="0023069A" w:rsidRPr="002635DA" w:rsidRDefault="0023069A" w:rsidP="00A13C6A">
      <w:pPr>
        <w:spacing w:line="360" w:lineRule="auto"/>
        <w:jc w:val="both"/>
        <w:rPr>
          <w:b/>
          <w:bCs/>
          <w:sz w:val="22"/>
          <w:szCs w:val="22"/>
        </w:rPr>
      </w:pP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 w:rsidRPr="002635DA">
        <w:rPr>
          <w:b/>
          <w:bCs/>
          <w:sz w:val="22"/>
          <w:szCs w:val="22"/>
        </w:rPr>
        <w:t>1.</w:t>
      </w:r>
      <w:r w:rsidRPr="002635DA">
        <w:rPr>
          <w:sz w:val="22"/>
          <w:szCs w:val="22"/>
        </w:rPr>
        <w:t xml:space="preserve"> Właścicielem</w:t>
      </w:r>
      <w:r>
        <w:rPr>
          <w:sz w:val="22"/>
          <w:szCs w:val="22"/>
        </w:rPr>
        <w:t xml:space="preserve"> boiska</w:t>
      </w:r>
      <w:r w:rsidRPr="00263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sportowego przy Szkole Podstawowej </w:t>
      </w:r>
      <w:r w:rsidRPr="005811C2">
        <w:rPr>
          <w:sz w:val="22"/>
          <w:szCs w:val="22"/>
        </w:rPr>
        <w:t>im. I Batal</w:t>
      </w:r>
      <w:r>
        <w:rPr>
          <w:sz w:val="22"/>
          <w:szCs w:val="22"/>
        </w:rPr>
        <w:t>ionu Saperów Kościuszkowskich      w </w:t>
      </w:r>
      <w:r w:rsidRPr="005811C2">
        <w:rPr>
          <w:sz w:val="22"/>
          <w:szCs w:val="22"/>
        </w:rPr>
        <w:t>Izabelinie</w:t>
      </w:r>
      <w:r>
        <w:rPr>
          <w:sz w:val="22"/>
          <w:szCs w:val="22"/>
        </w:rPr>
        <w:t xml:space="preserve"> jest Gmina </w:t>
      </w:r>
      <w:r w:rsidRPr="002635DA">
        <w:rPr>
          <w:sz w:val="22"/>
          <w:szCs w:val="22"/>
        </w:rPr>
        <w:t>Nieporęt.</w:t>
      </w:r>
    </w:p>
    <w:p w:rsidR="0023069A" w:rsidRPr="00B669FF" w:rsidRDefault="0023069A" w:rsidP="00A13C6A">
      <w:pPr>
        <w:spacing w:line="360" w:lineRule="auto"/>
        <w:jc w:val="both"/>
        <w:rPr>
          <w:b/>
          <w:bCs/>
        </w:rPr>
      </w:pPr>
      <w:r w:rsidRPr="002635DA">
        <w:rPr>
          <w:b/>
          <w:bCs/>
          <w:sz w:val="22"/>
          <w:szCs w:val="22"/>
        </w:rPr>
        <w:t>2.</w:t>
      </w:r>
      <w:r w:rsidRPr="002635DA">
        <w:rPr>
          <w:sz w:val="22"/>
          <w:szCs w:val="22"/>
        </w:rPr>
        <w:t xml:space="preserve"> </w:t>
      </w:r>
      <w:r>
        <w:t xml:space="preserve">Zarządzającym boiskiem jest Szkoła Podstawowa </w:t>
      </w:r>
      <w:r w:rsidRPr="005811C2">
        <w:rPr>
          <w:sz w:val="22"/>
          <w:szCs w:val="22"/>
        </w:rPr>
        <w:t>im. I Batalionu Saperów Kościuszkowskich w Izabelinie</w:t>
      </w:r>
      <w:r w:rsidRPr="00B36280">
        <w:rPr>
          <w:b/>
          <w:bCs/>
        </w:rPr>
        <w:t>,</w:t>
      </w:r>
      <w:r>
        <w:t xml:space="preserve"> adres: 05-126 Nieporęt, Izabelin ul. Szkolna 1,</w:t>
      </w:r>
      <w:r>
        <w:rPr>
          <w:b/>
          <w:bCs/>
        </w:rPr>
        <w:t xml:space="preserve"> </w:t>
      </w:r>
      <w:r>
        <w:t>zwana dalej „Zarządzającym”.</w:t>
      </w:r>
    </w:p>
    <w:p w:rsidR="0023069A" w:rsidRDefault="0023069A" w:rsidP="00A13C6A">
      <w:pPr>
        <w:spacing w:line="360" w:lineRule="auto"/>
        <w:jc w:val="both"/>
      </w:pPr>
      <w:r>
        <w:rPr>
          <w:b/>
          <w:bCs/>
          <w:sz w:val="22"/>
          <w:szCs w:val="22"/>
        </w:rPr>
        <w:t>3.</w:t>
      </w:r>
      <w:r>
        <w:t xml:space="preserve"> Boisko przeznaczone jest do gry w:</w:t>
      </w:r>
    </w:p>
    <w:p w:rsidR="0023069A" w:rsidRDefault="0023069A" w:rsidP="00A13C6A">
      <w:pPr>
        <w:spacing w:line="360" w:lineRule="auto"/>
        <w:ind w:left="360"/>
        <w:jc w:val="both"/>
      </w:pPr>
      <w:r>
        <w:t>1) piłkę nożną,</w:t>
      </w:r>
    </w:p>
    <w:p w:rsidR="0023069A" w:rsidRDefault="0023069A" w:rsidP="00A13C6A">
      <w:pPr>
        <w:spacing w:line="360" w:lineRule="auto"/>
        <w:ind w:left="360"/>
        <w:jc w:val="both"/>
      </w:pPr>
      <w:r>
        <w:t>2) piłkę siatkową,</w:t>
      </w:r>
    </w:p>
    <w:p w:rsidR="0023069A" w:rsidRDefault="0023069A" w:rsidP="00A13C6A">
      <w:pPr>
        <w:spacing w:line="360" w:lineRule="auto"/>
        <w:ind w:left="360"/>
        <w:jc w:val="both"/>
      </w:pPr>
      <w:r>
        <w:t>3) piłkę koszykową.</w:t>
      </w:r>
    </w:p>
    <w:p w:rsidR="0023069A" w:rsidRPr="00B36280" w:rsidRDefault="0023069A" w:rsidP="00A13C6A">
      <w:pPr>
        <w:spacing w:line="360" w:lineRule="auto"/>
        <w:ind w:left="360"/>
        <w:jc w:val="both"/>
      </w:pPr>
      <w:r>
        <w:t>oraz do trenowania-uprawiania biegów i skoków w dal.</w:t>
      </w:r>
    </w:p>
    <w:p w:rsidR="0023069A" w:rsidRPr="00B36280" w:rsidRDefault="0023069A" w:rsidP="00A13C6A">
      <w:pPr>
        <w:spacing w:line="360" w:lineRule="auto"/>
        <w:jc w:val="both"/>
      </w:pPr>
      <w:r w:rsidRPr="00E67BEA">
        <w:rPr>
          <w:b/>
          <w:bCs/>
        </w:rPr>
        <w:t>4</w:t>
      </w:r>
      <w:r>
        <w:t>. Boisko jest ogólnodostępne, korzystanie z boiska jest nieodpłatne  i odbywa się na zasadach      określonych w niniejszym Regulaminie.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635DA">
        <w:rPr>
          <w:sz w:val="22"/>
          <w:szCs w:val="22"/>
        </w:rPr>
        <w:t xml:space="preserve">. </w:t>
      </w:r>
      <w:r>
        <w:rPr>
          <w:sz w:val="22"/>
          <w:szCs w:val="22"/>
        </w:rPr>
        <w:t>Boisko jest czynne</w:t>
      </w:r>
      <w:r w:rsidRPr="002635DA">
        <w:rPr>
          <w:sz w:val="22"/>
          <w:szCs w:val="22"/>
        </w:rPr>
        <w:t xml:space="preserve"> w okresie od 1 marca do 30 listopada (za wyjątkiem świąt  kościelnych</w:t>
      </w:r>
      <w:r>
        <w:rPr>
          <w:sz w:val="22"/>
          <w:szCs w:val="22"/>
        </w:rPr>
        <w:t xml:space="preserve"> i państwowych,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35DA">
        <w:rPr>
          <w:sz w:val="22"/>
          <w:szCs w:val="22"/>
        </w:rPr>
        <w:t xml:space="preserve">uznanych  za ustawowo wolne </w:t>
      </w:r>
      <w:r>
        <w:rPr>
          <w:sz w:val="22"/>
          <w:szCs w:val="22"/>
        </w:rPr>
        <w:t xml:space="preserve">dni </w:t>
      </w:r>
      <w:r w:rsidRPr="002635DA">
        <w:rPr>
          <w:sz w:val="22"/>
          <w:szCs w:val="22"/>
        </w:rPr>
        <w:t>od pracy):</w:t>
      </w:r>
      <w:r>
        <w:rPr>
          <w:sz w:val="22"/>
          <w:szCs w:val="22"/>
        </w:rPr>
        <w:t>w godzinach</w:t>
      </w:r>
    </w:p>
    <w:p w:rsidR="0023069A" w:rsidRPr="002635DA" w:rsidRDefault="0023069A" w:rsidP="005E31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2635DA">
        <w:rPr>
          <w:sz w:val="22"/>
          <w:szCs w:val="22"/>
        </w:rPr>
        <w:t>a) od poniedziałku  do piątku</w:t>
      </w:r>
      <w:r>
        <w:rPr>
          <w:sz w:val="22"/>
          <w:szCs w:val="22"/>
        </w:rPr>
        <w:t xml:space="preserve"> godz. 17.00 – 21.3</w:t>
      </w:r>
      <w:r w:rsidRPr="002635DA">
        <w:rPr>
          <w:sz w:val="22"/>
          <w:szCs w:val="22"/>
        </w:rPr>
        <w:t>0,</w:t>
      </w:r>
    </w:p>
    <w:p w:rsidR="0023069A" w:rsidRPr="002635DA" w:rsidRDefault="0023069A" w:rsidP="00A13C6A">
      <w:pPr>
        <w:spacing w:line="360" w:lineRule="auto"/>
        <w:ind w:left="1080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b) sobota</w:t>
      </w:r>
      <w:r>
        <w:rPr>
          <w:sz w:val="22"/>
          <w:szCs w:val="22"/>
        </w:rPr>
        <w:t xml:space="preserve"> i niedziela , godz. 13.00 – 19</w:t>
      </w:r>
      <w:r w:rsidRPr="002635DA">
        <w:rPr>
          <w:sz w:val="22"/>
          <w:szCs w:val="22"/>
        </w:rPr>
        <w:t>.00,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35DA">
        <w:rPr>
          <w:sz w:val="22"/>
          <w:szCs w:val="22"/>
        </w:rPr>
        <w:t xml:space="preserve">Zarządzający może czasowo wyłączyć </w:t>
      </w:r>
      <w:r>
        <w:rPr>
          <w:sz w:val="22"/>
          <w:szCs w:val="22"/>
        </w:rPr>
        <w:t>boisko</w:t>
      </w:r>
      <w:r w:rsidRPr="002635DA">
        <w:rPr>
          <w:sz w:val="22"/>
          <w:szCs w:val="22"/>
        </w:rPr>
        <w:t xml:space="preserve"> z korzystania lub zmienić jego godziny otwarcia.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Zajęcia dydaktyczne, zgodnie z planem nauczania prowadzone są na </w:t>
      </w:r>
      <w:r>
        <w:rPr>
          <w:sz w:val="22"/>
          <w:szCs w:val="22"/>
        </w:rPr>
        <w:t>boisku</w:t>
      </w:r>
      <w:r w:rsidRPr="002635DA">
        <w:rPr>
          <w:sz w:val="22"/>
          <w:szCs w:val="22"/>
        </w:rPr>
        <w:t xml:space="preserve"> w godzinach pracy szkoły</w:t>
      </w:r>
      <w:r>
        <w:rPr>
          <w:sz w:val="22"/>
          <w:szCs w:val="22"/>
        </w:rPr>
        <w:t xml:space="preserve"> 8.00</w:t>
      </w:r>
      <w:r>
        <w:rPr>
          <w:sz w:val="22"/>
          <w:szCs w:val="22"/>
        </w:rPr>
        <w:noBreakHyphen/>
        <w:t>17.00</w:t>
      </w:r>
      <w:r w:rsidRPr="002635DA">
        <w:rPr>
          <w:sz w:val="22"/>
          <w:szCs w:val="22"/>
        </w:rPr>
        <w:t>.</w:t>
      </w:r>
      <w:r>
        <w:rPr>
          <w:sz w:val="22"/>
          <w:szCs w:val="22"/>
        </w:rPr>
        <w:t xml:space="preserve">    Uczniowie</w:t>
      </w:r>
      <w:r w:rsidRPr="002635DA">
        <w:rPr>
          <w:sz w:val="22"/>
          <w:szCs w:val="22"/>
        </w:rPr>
        <w:t xml:space="preserve"> korzystają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</w:t>
      </w:r>
      <w:r>
        <w:rPr>
          <w:sz w:val="22"/>
          <w:szCs w:val="22"/>
        </w:rPr>
        <w:t>za zgodą i odpowiedzialnością nauczyciela - opiekuna grupy.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Dopuszcza się możliwość rezerwacji korzystania z </w:t>
      </w:r>
      <w:r>
        <w:rPr>
          <w:sz w:val="22"/>
          <w:szCs w:val="22"/>
        </w:rPr>
        <w:t xml:space="preserve">boiska u Zarządzającego </w:t>
      </w:r>
      <w:r w:rsidRPr="002635DA">
        <w:rPr>
          <w:sz w:val="22"/>
          <w:szCs w:val="22"/>
        </w:rPr>
        <w:t xml:space="preserve"> przez:</w:t>
      </w:r>
    </w:p>
    <w:p w:rsidR="0023069A" w:rsidRDefault="0023069A" w:rsidP="00A13C6A">
      <w:pPr>
        <w:spacing w:line="360" w:lineRule="auto"/>
        <w:ind w:left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 xml:space="preserve">1) grupy zorganizowane w tym kluby sportowe działające i funkcjonujące na terenie Gminy Nieporęt - </w:t>
      </w:r>
      <w:r>
        <w:rPr>
          <w:sz w:val="22"/>
          <w:szCs w:val="22"/>
        </w:rPr>
        <w:t xml:space="preserve">  </w:t>
      </w:r>
    </w:p>
    <w:p w:rsidR="0023069A" w:rsidRPr="002635DA" w:rsidRDefault="0023069A" w:rsidP="00A13C6A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35DA">
        <w:rPr>
          <w:sz w:val="22"/>
          <w:szCs w:val="22"/>
        </w:rPr>
        <w:t xml:space="preserve">rezerwacji dokonuje </w:t>
      </w:r>
      <w:r>
        <w:rPr>
          <w:sz w:val="22"/>
          <w:szCs w:val="22"/>
        </w:rPr>
        <w:t xml:space="preserve">pełnoletni </w:t>
      </w:r>
      <w:r w:rsidRPr="002635DA">
        <w:rPr>
          <w:sz w:val="22"/>
          <w:szCs w:val="22"/>
        </w:rPr>
        <w:t>trener, instruktor sportu, nauczyciel w-f, opiekun grupy itp.,</w:t>
      </w:r>
    </w:p>
    <w:p w:rsidR="0023069A" w:rsidRPr="002635DA" w:rsidRDefault="0023069A" w:rsidP="00A13C6A">
      <w:pPr>
        <w:spacing w:line="360" w:lineRule="auto"/>
        <w:ind w:left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2) grupy dzieci i młodzieży do lat 16 - rezerwacji dokonuje rodzic lub pełnoletni opiekun grupy.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Rezerwacji korzystania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dokonuje się n</w:t>
      </w:r>
      <w:r>
        <w:rPr>
          <w:sz w:val="22"/>
          <w:szCs w:val="22"/>
        </w:rPr>
        <w:t>a zasadach i w sposób ogłoszony</w:t>
      </w:r>
      <w:r w:rsidRPr="002635DA">
        <w:rPr>
          <w:sz w:val="22"/>
          <w:szCs w:val="22"/>
        </w:rPr>
        <w:t xml:space="preserve"> przez </w:t>
      </w:r>
      <w:r>
        <w:t>Zarządzającego</w:t>
      </w:r>
      <w:r>
        <w:rPr>
          <w:sz w:val="22"/>
          <w:szCs w:val="22"/>
        </w:rPr>
        <w:t>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Informacja o godzinach rezerwacji dla poszczególnych grup oraz o godzinach nie zajętych przez grupy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 xml:space="preserve">będzie </w:t>
      </w:r>
      <w:r>
        <w:rPr>
          <w:sz w:val="22"/>
          <w:szCs w:val="22"/>
        </w:rPr>
        <w:t>    </w:t>
      </w:r>
      <w:r w:rsidRPr="002635DA">
        <w:rPr>
          <w:sz w:val="22"/>
          <w:szCs w:val="22"/>
        </w:rPr>
        <w:t xml:space="preserve">dostępna na stronie internetowej </w:t>
      </w:r>
      <w:r>
        <w:t xml:space="preserve">Szkoły Podstawowej </w:t>
      </w:r>
      <w:r w:rsidRPr="005811C2">
        <w:rPr>
          <w:sz w:val="22"/>
          <w:szCs w:val="22"/>
        </w:rPr>
        <w:t>im. I Batal</w:t>
      </w:r>
      <w:r>
        <w:rPr>
          <w:sz w:val="22"/>
          <w:szCs w:val="22"/>
        </w:rPr>
        <w:t>ionu Saperów Kościuszkowskich w </w:t>
      </w:r>
      <w:r w:rsidRPr="005811C2">
        <w:rPr>
          <w:sz w:val="22"/>
          <w:szCs w:val="22"/>
        </w:rPr>
        <w:t>Izabelinie</w:t>
      </w:r>
      <w:r w:rsidRPr="002635DA">
        <w:rPr>
          <w:sz w:val="22"/>
          <w:szCs w:val="22"/>
        </w:rPr>
        <w:t xml:space="preserve"> </w:t>
      </w:r>
      <w:hyperlink r:id="rId5" w:history="1">
        <w:r w:rsidRPr="00A84AC9">
          <w:rPr>
            <w:rStyle w:val="Hyperlink"/>
            <w:sz w:val="22"/>
            <w:szCs w:val="22"/>
          </w:rPr>
          <w:t>www.spi.nieporet.pl</w:t>
        </w:r>
      </w:hyperlink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 xml:space="preserve">oraz </w:t>
      </w:r>
      <w:r>
        <w:rPr>
          <w:sz w:val="22"/>
          <w:szCs w:val="22"/>
        </w:rPr>
        <w:t>w sekretariacie szkoły w godzinach pracy sekretariatu od poniedziałku do piątku od 8.00 do 16.00.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Wszelkich zmian w godzina</w:t>
      </w:r>
      <w:r>
        <w:rPr>
          <w:sz w:val="22"/>
          <w:szCs w:val="22"/>
        </w:rPr>
        <w:t>ch</w:t>
      </w:r>
      <w:r w:rsidRPr="002635DA">
        <w:rPr>
          <w:sz w:val="22"/>
          <w:szCs w:val="22"/>
        </w:rPr>
        <w:t xml:space="preserve"> rezerwacji dokonuje</w:t>
      </w:r>
      <w:r>
        <w:rPr>
          <w:sz w:val="22"/>
          <w:szCs w:val="22"/>
        </w:rPr>
        <w:t xml:space="preserve"> pracownik upoważniony przez Zarządzającego.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Każda z grup zorganizowanych w tym kluby sportowe z terenu gminy może korzystać z </w:t>
      </w:r>
      <w:r>
        <w:rPr>
          <w:sz w:val="22"/>
          <w:szCs w:val="22"/>
        </w:rPr>
        <w:t xml:space="preserve">boiska </w:t>
      </w:r>
      <w:r w:rsidRPr="002635DA">
        <w:rPr>
          <w:sz w:val="22"/>
          <w:szCs w:val="22"/>
        </w:rPr>
        <w:t xml:space="preserve">na zasadach </w:t>
      </w:r>
      <w:r>
        <w:rPr>
          <w:sz w:val="22"/>
          <w:szCs w:val="22"/>
        </w:rPr>
        <w:t>      </w:t>
      </w:r>
      <w:r w:rsidRPr="002635DA">
        <w:rPr>
          <w:sz w:val="22"/>
          <w:szCs w:val="22"/>
        </w:rPr>
        <w:t>proporcjonalności.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Osoby korzystające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obowiązane są do wpisywania się do rejestru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>użytkowników prowadzone</w:t>
      </w:r>
      <w:r>
        <w:rPr>
          <w:sz w:val="22"/>
          <w:szCs w:val="22"/>
        </w:rPr>
        <w:t>go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przez </w:t>
      </w:r>
      <w:r w:rsidRPr="002635DA">
        <w:rPr>
          <w:sz w:val="22"/>
          <w:szCs w:val="22"/>
        </w:rPr>
        <w:t>Zarządzającego, wpisu dokonuje przedstawiciel tych osób załączając listę wszystkich korzystających.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2635D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Jednorazowe</w:t>
      </w:r>
      <w:r w:rsidRPr="002635DA">
        <w:rPr>
          <w:sz w:val="22"/>
          <w:szCs w:val="22"/>
        </w:rPr>
        <w:t xml:space="preserve"> udostępnienie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w </w:t>
      </w:r>
      <w:r>
        <w:rPr>
          <w:sz w:val="22"/>
          <w:szCs w:val="22"/>
        </w:rPr>
        <w:t>tzw.  „</w:t>
      </w:r>
      <w:r w:rsidRPr="002635DA">
        <w:rPr>
          <w:sz w:val="22"/>
          <w:szCs w:val="22"/>
        </w:rPr>
        <w:t>godzinach wolnych</w:t>
      </w:r>
      <w:r>
        <w:rPr>
          <w:sz w:val="22"/>
          <w:szCs w:val="22"/>
        </w:rPr>
        <w:t>”</w:t>
      </w:r>
      <w:r w:rsidRPr="002635DA">
        <w:rPr>
          <w:sz w:val="22"/>
          <w:szCs w:val="22"/>
        </w:rPr>
        <w:t xml:space="preserve"> o</w:t>
      </w:r>
      <w:r>
        <w:rPr>
          <w:sz w:val="22"/>
          <w:szCs w:val="22"/>
        </w:rPr>
        <w:t>dbywa się za zgodą</w:t>
      </w:r>
      <w:r w:rsidRPr="002635DA">
        <w:rPr>
          <w:sz w:val="22"/>
          <w:szCs w:val="22"/>
        </w:rPr>
        <w:t xml:space="preserve"> pracownika obecnego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35DA">
        <w:rPr>
          <w:sz w:val="22"/>
          <w:szCs w:val="22"/>
        </w:rPr>
        <w:t>na</w:t>
      </w:r>
      <w:r>
        <w:rPr>
          <w:sz w:val="22"/>
          <w:szCs w:val="22"/>
        </w:rPr>
        <w:t> boisku na zasadach zgodnych z R</w:t>
      </w:r>
      <w:r w:rsidRPr="002635DA">
        <w:rPr>
          <w:sz w:val="22"/>
          <w:szCs w:val="22"/>
        </w:rPr>
        <w:t>egulaminem</w:t>
      </w:r>
      <w:r>
        <w:rPr>
          <w:sz w:val="22"/>
          <w:szCs w:val="22"/>
        </w:rPr>
        <w:t>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Warunkiem korzystania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jest posiadanie odpowiedniego stroju sportowego i obuwia sportowego.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W celu zapewnienia bezpieczeństwa korzys</w:t>
      </w:r>
      <w:r>
        <w:rPr>
          <w:sz w:val="22"/>
          <w:szCs w:val="22"/>
        </w:rPr>
        <w:t xml:space="preserve">tającym z boiska zgodnie z jego </w:t>
      </w:r>
      <w:r w:rsidRPr="002635DA">
        <w:rPr>
          <w:sz w:val="22"/>
          <w:szCs w:val="22"/>
        </w:rPr>
        <w:t>przeznaczeniem  zabrania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>się: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1) używania butów piłkarskich z metalowymi i plastikowymi korkami oraz kolców,</w:t>
      </w:r>
    </w:p>
    <w:p w:rsidR="0023069A" w:rsidRDefault="0023069A" w:rsidP="00A13C6A">
      <w:pPr>
        <w:spacing w:line="360" w:lineRule="auto"/>
        <w:ind w:left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2) wprowadzania i użytkowania sprzętu innego niż zgodnego z pr</w:t>
      </w:r>
      <w:r>
        <w:rPr>
          <w:sz w:val="22"/>
          <w:szCs w:val="22"/>
        </w:rPr>
        <w:t xml:space="preserve">zeznaczeniem boiska, </w:t>
      </w:r>
      <w:r w:rsidRPr="002635DA">
        <w:rPr>
          <w:sz w:val="22"/>
          <w:szCs w:val="22"/>
        </w:rPr>
        <w:t xml:space="preserve"> np. rower,</w:t>
      </w:r>
    </w:p>
    <w:p w:rsidR="0023069A" w:rsidRPr="002635DA" w:rsidRDefault="0023069A" w:rsidP="00A13C6A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35DA">
        <w:rPr>
          <w:sz w:val="22"/>
          <w:szCs w:val="22"/>
        </w:rPr>
        <w:t>motorower, deskorolka, rolki itp.,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 xml:space="preserve">3) </w:t>
      </w:r>
      <w:r>
        <w:rPr>
          <w:sz w:val="22"/>
          <w:szCs w:val="22"/>
        </w:rPr>
        <w:t>niszczenia urządzeń sportowych,</w:t>
      </w:r>
      <w:r w:rsidRPr="002635DA">
        <w:rPr>
          <w:sz w:val="22"/>
          <w:szCs w:val="22"/>
        </w:rPr>
        <w:t xml:space="preserve"> płyty boiska</w:t>
      </w:r>
      <w:r>
        <w:rPr>
          <w:sz w:val="22"/>
          <w:szCs w:val="22"/>
        </w:rPr>
        <w:t>, bieżni i miejsca skoków</w:t>
      </w:r>
      <w:r w:rsidRPr="002635DA">
        <w:rPr>
          <w:sz w:val="22"/>
          <w:szCs w:val="22"/>
        </w:rPr>
        <w:t>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4) wchodzenia na ogrodzenie i urządzenia sportowe,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5) palenia tytoniu, spożywania alkoholu,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6) zaśmiecania, wnoszenia opakowań szklanych i metalowych,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7) przeszkadzania w zajęciach lub grze,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8) zakłócania porządku i używania słów wulgarnych,</w:t>
      </w:r>
    </w:p>
    <w:p w:rsidR="0023069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9) wprowadzania zwierząt,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</w:t>
      </w:r>
      <w:r>
        <w:rPr>
          <w:sz w:val="22"/>
          <w:szCs w:val="22"/>
        </w:rPr>
        <w:t>Egzekwowanie p</w:t>
      </w:r>
      <w:r w:rsidRPr="002635DA">
        <w:rPr>
          <w:sz w:val="22"/>
          <w:szCs w:val="22"/>
        </w:rPr>
        <w:t>ostanowie</w:t>
      </w:r>
      <w:r>
        <w:rPr>
          <w:sz w:val="22"/>
          <w:szCs w:val="22"/>
        </w:rPr>
        <w:t>ń dotyczących</w:t>
      </w:r>
      <w:r w:rsidRPr="002635DA">
        <w:rPr>
          <w:sz w:val="22"/>
          <w:szCs w:val="22"/>
        </w:rPr>
        <w:t xml:space="preserve"> korzystania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w zakresie wymogów, o których </w:t>
      </w:r>
      <w:r>
        <w:rPr>
          <w:sz w:val="22"/>
          <w:szCs w:val="22"/>
        </w:rPr>
        <w:t xml:space="preserve">mowa       w pkt. 15 </w:t>
      </w:r>
      <w:r w:rsidRPr="002635DA">
        <w:rPr>
          <w:sz w:val="22"/>
          <w:szCs w:val="22"/>
        </w:rPr>
        <w:t xml:space="preserve">podejmuje </w:t>
      </w:r>
      <w:r>
        <w:rPr>
          <w:sz w:val="22"/>
          <w:szCs w:val="22"/>
        </w:rPr>
        <w:t xml:space="preserve">pracownik upoważniony przez </w:t>
      </w:r>
      <w:r w:rsidRPr="002635DA">
        <w:rPr>
          <w:sz w:val="22"/>
          <w:szCs w:val="22"/>
        </w:rPr>
        <w:t>zarządzającego, może on w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>zależności od sytuacji: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1) nakazać zmianę stroju i obuwia na odpowiedni strój i odpowiednie obuwie  sportowe,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2) zwrócić uwagę na zachowanie niezgodne z Regulaminem,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 xml:space="preserve">3) nakazać opuszczenie </w:t>
      </w:r>
      <w:r>
        <w:rPr>
          <w:sz w:val="22"/>
          <w:szCs w:val="22"/>
        </w:rPr>
        <w:t>kompleksu</w:t>
      </w:r>
      <w:r w:rsidRPr="002635DA">
        <w:rPr>
          <w:sz w:val="22"/>
          <w:szCs w:val="22"/>
        </w:rPr>
        <w:t>,</w:t>
      </w:r>
    </w:p>
    <w:p w:rsidR="0023069A" w:rsidRPr="002635DA" w:rsidRDefault="0023069A" w:rsidP="00A13C6A">
      <w:pPr>
        <w:spacing w:line="360" w:lineRule="auto"/>
        <w:ind w:firstLine="708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4) wezwać Straż Gminną lub Policję.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2635D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 </w:t>
      </w:r>
      <w:r w:rsidRPr="002635DA">
        <w:rPr>
          <w:sz w:val="22"/>
          <w:szCs w:val="22"/>
        </w:rPr>
        <w:t xml:space="preserve">Użytkownicy korzystający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</w:t>
      </w:r>
      <w:r>
        <w:rPr>
          <w:sz w:val="22"/>
          <w:szCs w:val="22"/>
        </w:rPr>
        <w:t>odpowiadają</w:t>
      </w:r>
      <w:r w:rsidRPr="002635DA">
        <w:rPr>
          <w:sz w:val="22"/>
          <w:szCs w:val="22"/>
        </w:rPr>
        <w:t xml:space="preserve"> materialnie za </w:t>
      </w:r>
      <w:r>
        <w:rPr>
          <w:sz w:val="22"/>
          <w:szCs w:val="22"/>
        </w:rPr>
        <w:t xml:space="preserve">szkody </w:t>
      </w:r>
      <w:r w:rsidRPr="002635DA">
        <w:rPr>
          <w:sz w:val="22"/>
          <w:szCs w:val="22"/>
        </w:rPr>
        <w:t>wyrządzon</w:t>
      </w:r>
      <w:r>
        <w:rPr>
          <w:sz w:val="22"/>
          <w:szCs w:val="22"/>
        </w:rPr>
        <w:t>e na boisku na </w:t>
      </w:r>
      <w:r w:rsidRPr="002635DA">
        <w:rPr>
          <w:sz w:val="22"/>
          <w:szCs w:val="22"/>
        </w:rPr>
        <w:t>zasadach określonych w powszechnie  obowiązujących przepisach.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Pr="002635DA">
        <w:rPr>
          <w:sz w:val="22"/>
          <w:szCs w:val="22"/>
        </w:rPr>
        <w:t xml:space="preserve">. Za skradzione użytkownikom rzeczy na terenie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635DA">
        <w:rPr>
          <w:sz w:val="22"/>
          <w:szCs w:val="22"/>
        </w:rPr>
        <w:t>arządzający nie ponosi odpowiedzialności.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Pr="002635DA">
        <w:rPr>
          <w:sz w:val="22"/>
          <w:szCs w:val="22"/>
        </w:rPr>
        <w:t>. Zarządzający zastrzega sobie prawo do odwołania zajęć ze względu na złe warunki atmosferyczne.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Korzystający z </w:t>
      </w:r>
      <w:r>
        <w:rPr>
          <w:sz w:val="22"/>
          <w:szCs w:val="22"/>
        </w:rPr>
        <w:t>boiska</w:t>
      </w:r>
      <w:r w:rsidRPr="002635DA">
        <w:rPr>
          <w:sz w:val="22"/>
          <w:szCs w:val="22"/>
        </w:rPr>
        <w:t xml:space="preserve"> są zobowiązani do przestrzegania niniejszego Regul</w:t>
      </w:r>
      <w:r>
        <w:rPr>
          <w:sz w:val="22"/>
          <w:szCs w:val="22"/>
        </w:rPr>
        <w:t xml:space="preserve">aminu a w </w:t>
      </w:r>
      <w:r w:rsidRPr="002635DA">
        <w:rPr>
          <w:sz w:val="22"/>
          <w:szCs w:val="22"/>
        </w:rPr>
        <w:t xml:space="preserve">szczególności do </w:t>
      </w:r>
      <w:r>
        <w:rPr>
          <w:sz w:val="22"/>
          <w:szCs w:val="22"/>
        </w:rPr>
        <w:t>uwag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pracownika upoważnionego przez Zarządzającego</w:t>
      </w:r>
      <w:r w:rsidRPr="002635DA">
        <w:rPr>
          <w:sz w:val="22"/>
          <w:szCs w:val="22"/>
        </w:rPr>
        <w:t>.</w:t>
      </w:r>
    </w:p>
    <w:p w:rsidR="0023069A" w:rsidRPr="002635D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2635DA">
        <w:rPr>
          <w:b/>
          <w:bCs/>
          <w:sz w:val="22"/>
          <w:szCs w:val="22"/>
        </w:rPr>
        <w:t>.</w:t>
      </w:r>
      <w:r w:rsidRPr="002635DA">
        <w:rPr>
          <w:sz w:val="22"/>
          <w:szCs w:val="22"/>
        </w:rPr>
        <w:t xml:space="preserve"> Osoby naruszające porządek publiczny lub zasady określone </w:t>
      </w:r>
      <w:r>
        <w:rPr>
          <w:sz w:val="22"/>
          <w:szCs w:val="22"/>
        </w:rPr>
        <w:t xml:space="preserve">w niniejszym Regulaminie będą  </w:t>
      </w:r>
      <w:r w:rsidRPr="002635DA">
        <w:rPr>
          <w:sz w:val="22"/>
          <w:szCs w:val="22"/>
        </w:rPr>
        <w:t>usuwane z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>terenu</w:t>
      </w:r>
      <w:r>
        <w:rPr>
          <w:sz w:val="22"/>
          <w:szCs w:val="22"/>
        </w:rPr>
        <w:t xml:space="preserve">        boiska</w:t>
      </w:r>
      <w:r w:rsidRPr="002635DA">
        <w:rPr>
          <w:sz w:val="22"/>
          <w:szCs w:val="22"/>
        </w:rPr>
        <w:t>, niezależnie od ewentualnego  skierowania sprawy na drogę postępowania w</w:t>
      </w:r>
      <w:r>
        <w:rPr>
          <w:sz w:val="22"/>
          <w:szCs w:val="22"/>
        </w:rPr>
        <w:t xml:space="preserve"> </w:t>
      </w:r>
      <w:r w:rsidRPr="002635DA">
        <w:rPr>
          <w:sz w:val="22"/>
          <w:szCs w:val="22"/>
        </w:rPr>
        <w:t>sprawach o wykroczenia.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2635D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2635DA">
        <w:rPr>
          <w:sz w:val="22"/>
          <w:szCs w:val="22"/>
        </w:rPr>
        <w:t xml:space="preserve">Osoby naruszające nakazy bezpieczeństwa i porządku </w:t>
      </w:r>
      <w:r>
        <w:rPr>
          <w:sz w:val="22"/>
          <w:szCs w:val="22"/>
        </w:rPr>
        <w:t xml:space="preserve">na terenie boiska będą </w:t>
      </w:r>
      <w:r w:rsidRPr="002635DA">
        <w:rPr>
          <w:sz w:val="22"/>
          <w:szCs w:val="22"/>
        </w:rPr>
        <w:t>pociągnięte do odpowiedzialności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35DA">
        <w:rPr>
          <w:sz w:val="22"/>
          <w:szCs w:val="22"/>
        </w:rPr>
        <w:t>karno-administracyjnej.</w:t>
      </w:r>
    </w:p>
    <w:p w:rsidR="0023069A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Pr="00D40047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Korzystający z boiska są świadomi, że obiekt jest monitorowany, co jest jednoznaczne z wyrażeniem zgody</w:t>
      </w:r>
    </w:p>
    <w:p w:rsidR="0023069A" w:rsidRPr="00D40047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 rejestrację video.</w:t>
      </w:r>
    </w:p>
    <w:p w:rsidR="0023069A" w:rsidRPr="00B669FF" w:rsidRDefault="0023069A" w:rsidP="00A13C6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 w:rsidRPr="002635D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2635DA">
        <w:rPr>
          <w:sz w:val="22"/>
          <w:szCs w:val="22"/>
        </w:rPr>
        <w:t xml:space="preserve">Skargi i wnioski należy zgłaszać do </w:t>
      </w:r>
      <w:r>
        <w:t xml:space="preserve">Szkoły Podstawowej </w:t>
      </w:r>
      <w:r w:rsidRPr="005811C2">
        <w:rPr>
          <w:sz w:val="22"/>
          <w:szCs w:val="22"/>
        </w:rPr>
        <w:t>im. I Batal</w:t>
      </w:r>
      <w:r>
        <w:rPr>
          <w:sz w:val="22"/>
          <w:szCs w:val="22"/>
        </w:rPr>
        <w:t>ionu Saperów Kościuszkowskich       w </w:t>
      </w:r>
      <w:r w:rsidRPr="005811C2">
        <w:rPr>
          <w:sz w:val="22"/>
          <w:szCs w:val="22"/>
        </w:rPr>
        <w:t>Izabelinie</w:t>
      </w:r>
      <w:r>
        <w:rPr>
          <w:sz w:val="22"/>
          <w:szCs w:val="22"/>
        </w:rPr>
        <w:t>, ul. Szkolna 1 tel. 22 774 83 22, e:mail – izabelin1@vp.pl</w:t>
      </w:r>
    </w:p>
    <w:p w:rsidR="0023069A" w:rsidRPr="009B35C3" w:rsidRDefault="0023069A" w:rsidP="00A13C6A">
      <w:pPr>
        <w:spacing w:line="360" w:lineRule="auto"/>
        <w:jc w:val="both"/>
        <w:rPr>
          <w:b/>
          <w:bCs/>
          <w:sz w:val="22"/>
          <w:szCs w:val="22"/>
        </w:rPr>
      </w:pPr>
      <w:r w:rsidRPr="009B35C3">
        <w:rPr>
          <w:b/>
          <w:bCs/>
          <w:sz w:val="22"/>
          <w:szCs w:val="22"/>
        </w:rPr>
        <w:t>Regulamin obowiązuje od 01 marca 2017r.</w:t>
      </w:r>
    </w:p>
    <w:p w:rsidR="0023069A" w:rsidRPr="008500D1" w:rsidRDefault="0023069A" w:rsidP="00A13C6A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Pr="008500D1">
        <w:rPr>
          <w:b/>
          <w:bCs/>
          <w:sz w:val="22"/>
          <w:szCs w:val="22"/>
        </w:rPr>
        <w:t>umery alarmowe:</w:t>
      </w:r>
    </w:p>
    <w:p w:rsidR="0023069A" w:rsidRPr="002635DA" w:rsidRDefault="0023069A" w:rsidP="00A13C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997- Policja,</w:t>
      </w:r>
    </w:p>
    <w:p w:rsidR="0023069A" w:rsidRPr="002635DA" w:rsidRDefault="0023069A" w:rsidP="00A13C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998 – Straż Pożarna,</w:t>
      </w:r>
    </w:p>
    <w:p w:rsidR="0023069A" w:rsidRPr="002635DA" w:rsidRDefault="0023069A" w:rsidP="00A13C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999 – Pogotowie Ratunkowe,</w:t>
      </w:r>
    </w:p>
    <w:p w:rsidR="0023069A" w:rsidRPr="002635DA" w:rsidRDefault="0023069A" w:rsidP="00A13C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112 - Telefon Alarmowy,</w:t>
      </w:r>
    </w:p>
    <w:p w:rsidR="0023069A" w:rsidRPr="00B669FF" w:rsidRDefault="0023069A" w:rsidP="00A13C6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635DA">
        <w:rPr>
          <w:sz w:val="22"/>
          <w:szCs w:val="22"/>
        </w:rPr>
        <w:t>0.668-116-761 – Straż Gminna,</w:t>
      </w:r>
    </w:p>
    <w:p w:rsidR="0023069A" w:rsidRDefault="0023069A">
      <w:bookmarkStart w:id="0" w:name="_GoBack"/>
      <w:bookmarkEnd w:id="0"/>
    </w:p>
    <w:sectPr w:rsidR="0023069A" w:rsidSect="005E31FE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4DE"/>
    <w:multiLevelType w:val="hybridMultilevel"/>
    <w:tmpl w:val="9654A0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E2918">
      <w:start w:val="99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6A"/>
    <w:rsid w:val="0023069A"/>
    <w:rsid w:val="002635DA"/>
    <w:rsid w:val="002B6ABA"/>
    <w:rsid w:val="002C0120"/>
    <w:rsid w:val="00544904"/>
    <w:rsid w:val="005811C2"/>
    <w:rsid w:val="005E31FE"/>
    <w:rsid w:val="007B45E0"/>
    <w:rsid w:val="008500D1"/>
    <w:rsid w:val="009B35C3"/>
    <w:rsid w:val="009E3387"/>
    <w:rsid w:val="00A13C6A"/>
    <w:rsid w:val="00A84AC9"/>
    <w:rsid w:val="00B36280"/>
    <w:rsid w:val="00B669FF"/>
    <w:rsid w:val="00CD2B8E"/>
    <w:rsid w:val="00D40047"/>
    <w:rsid w:val="00E67BEA"/>
    <w:rsid w:val="00E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.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764</Words>
  <Characters>4588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gminnego boiska sportowego przy Szkole Podstawowej</dc:title>
  <dc:subject/>
  <dc:creator>Admin</dc:creator>
  <cp:keywords/>
  <dc:description/>
  <cp:lastModifiedBy>Samsung</cp:lastModifiedBy>
  <cp:revision>2</cp:revision>
  <cp:lastPrinted>2017-02-28T10:42:00Z</cp:lastPrinted>
  <dcterms:created xsi:type="dcterms:W3CDTF">2017-03-22T16:57:00Z</dcterms:created>
  <dcterms:modified xsi:type="dcterms:W3CDTF">2017-03-22T16:57:00Z</dcterms:modified>
</cp:coreProperties>
</file>