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6A" w:rsidRPr="00C6337B" w:rsidRDefault="0062716A">
      <w:pPr>
        <w:rPr>
          <w:b/>
          <w:bCs/>
          <w:sz w:val="40"/>
          <w:szCs w:val="40"/>
        </w:rPr>
      </w:pPr>
      <w:r w:rsidRPr="00C6337B">
        <w:rPr>
          <w:b/>
          <w:bCs/>
          <w:sz w:val="40"/>
          <w:szCs w:val="40"/>
        </w:rPr>
        <w:t xml:space="preserve">OŚWIADCZENIE </w:t>
      </w:r>
    </w:p>
    <w:p w:rsidR="0062716A" w:rsidRPr="00C6337B" w:rsidRDefault="0062716A">
      <w:pPr>
        <w:rPr>
          <w:sz w:val="32"/>
          <w:szCs w:val="32"/>
        </w:rPr>
      </w:pPr>
      <w:r w:rsidRPr="00C6337B">
        <w:rPr>
          <w:sz w:val="32"/>
          <w:szCs w:val="32"/>
        </w:rPr>
        <w:t>1. Oświadczam, że zapoznałem/łam się z Regulaminem Konkursu Fotograficznego "Cztery pory roku w gminie Nieporęt" i akceptuję jego treść.</w:t>
      </w:r>
    </w:p>
    <w:p w:rsidR="0062716A" w:rsidRPr="00C6337B" w:rsidRDefault="0062716A">
      <w:pPr>
        <w:rPr>
          <w:sz w:val="32"/>
          <w:szCs w:val="32"/>
        </w:rPr>
      </w:pPr>
      <w:r w:rsidRPr="00C6337B">
        <w:rPr>
          <w:sz w:val="32"/>
          <w:szCs w:val="32"/>
        </w:rPr>
        <w:t xml:space="preserve"> 2. Oświadczam, że przekazane przeze mnie prace wykonałem/łam osobiście.</w:t>
      </w:r>
    </w:p>
    <w:p w:rsidR="0062716A" w:rsidRPr="00C6337B" w:rsidRDefault="0062716A">
      <w:pPr>
        <w:rPr>
          <w:sz w:val="32"/>
          <w:szCs w:val="32"/>
        </w:rPr>
      </w:pPr>
      <w:r w:rsidRPr="00C6337B">
        <w:rPr>
          <w:sz w:val="32"/>
          <w:szCs w:val="32"/>
        </w:rPr>
        <w:t xml:space="preserve"> 3. Wyrażam zgodę na przetwarzanie moich danych osobowych dla potrzeb Konkursu.</w:t>
      </w:r>
    </w:p>
    <w:p w:rsidR="0062716A" w:rsidRPr="00C6337B" w:rsidRDefault="0062716A">
      <w:pPr>
        <w:rPr>
          <w:sz w:val="32"/>
          <w:szCs w:val="32"/>
        </w:rPr>
      </w:pPr>
      <w:r w:rsidRPr="00C6337B">
        <w:rPr>
          <w:sz w:val="32"/>
          <w:szCs w:val="32"/>
        </w:rPr>
        <w:t xml:space="preserve"> Punkt 4 wypełniają rodzice lub opiekunowie uczestnika konkursu. </w:t>
      </w:r>
    </w:p>
    <w:p w:rsidR="0062716A" w:rsidRPr="00C6337B" w:rsidRDefault="0062716A">
      <w:pPr>
        <w:rPr>
          <w:sz w:val="32"/>
          <w:szCs w:val="32"/>
        </w:rPr>
      </w:pPr>
      <w:r w:rsidRPr="00C6337B">
        <w:rPr>
          <w:sz w:val="32"/>
          <w:szCs w:val="32"/>
        </w:rPr>
        <w:t>4. Wyrażam zgodę na udział mojego dziecka (podopiecznego) …………………………………………… na udział w konkursie i potwierdzam poprawność oraz akceptuję powyższe punkty oświadczenia.</w:t>
      </w:r>
    </w:p>
    <w:p w:rsidR="0062716A" w:rsidRPr="00C6337B" w:rsidRDefault="0062716A">
      <w:pPr>
        <w:rPr>
          <w:sz w:val="32"/>
          <w:szCs w:val="32"/>
        </w:rPr>
      </w:pPr>
    </w:p>
    <w:p w:rsidR="0062716A" w:rsidRPr="00C6337B" w:rsidRDefault="0062716A">
      <w:pPr>
        <w:rPr>
          <w:sz w:val="32"/>
          <w:szCs w:val="32"/>
        </w:rPr>
      </w:pPr>
      <w:r w:rsidRPr="00C6337B">
        <w:rPr>
          <w:sz w:val="32"/>
          <w:szCs w:val="32"/>
        </w:rPr>
        <w:t xml:space="preserve"> Data:                                </w:t>
      </w:r>
      <w:r>
        <w:rPr>
          <w:sz w:val="32"/>
          <w:szCs w:val="32"/>
        </w:rPr>
        <w:t xml:space="preserve">                            </w:t>
      </w:r>
      <w:r w:rsidRPr="00C6337B">
        <w:rPr>
          <w:sz w:val="32"/>
          <w:szCs w:val="32"/>
        </w:rPr>
        <w:t xml:space="preserve"> Podpis rodzica/opiekuna:</w:t>
      </w:r>
    </w:p>
    <w:p w:rsidR="0062716A" w:rsidRPr="00C6337B" w:rsidRDefault="0062716A">
      <w:pPr>
        <w:rPr>
          <w:sz w:val="32"/>
          <w:szCs w:val="32"/>
        </w:rPr>
      </w:pPr>
      <w:r w:rsidRPr="00C6337B">
        <w:rPr>
          <w:sz w:val="32"/>
          <w:szCs w:val="32"/>
        </w:rPr>
        <w:t xml:space="preserve">  </w:t>
      </w:r>
    </w:p>
    <w:p w:rsidR="0062716A" w:rsidRPr="00C6337B" w:rsidRDefault="0062716A">
      <w:pPr>
        <w:rPr>
          <w:sz w:val="32"/>
          <w:szCs w:val="32"/>
        </w:rPr>
      </w:pPr>
      <w:r w:rsidRPr="00C6337B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 xml:space="preserve">                    </w:t>
      </w:r>
      <w:r w:rsidRPr="00C6337B">
        <w:rPr>
          <w:sz w:val="32"/>
          <w:szCs w:val="32"/>
        </w:rPr>
        <w:t xml:space="preserve"> Podpis uczestnika:</w:t>
      </w:r>
    </w:p>
    <w:p w:rsidR="0062716A" w:rsidRDefault="0062716A">
      <w:r>
        <w:t xml:space="preserve">        </w:t>
      </w:r>
    </w:p>
    <w:sectPr w:rsidR="0062716A" w:rsidSect="00A603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6A" w:rsidRDefault="0062716A" w:rsidP="00CA3CFE">
      <w:pPr>
        <w:spacing w:after="0" w:line="240" w:lineRule="auto"/>
      </w:pPr>
      <w:r>
        <w:separator/>
      </w:r>
    </w:p>
  </w:endnote>
  <w:endnote w:type="continuationSeparator" w:id="0">
    <w:p w:rsidR="0062716A" w:rsidRDefault="0062716A" w:rsidP="00CA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6A" w:rsidRDefault="0062716A" w:rsidP="00CA3CFE">
      <w:pPr>
        <w:spacing w:after="0" w:line="240" w:lineRule="auto"/>
      </w:pPr>
      <w:r>
        <w:separator/>
      </w:r>
    </w:p>
  </w:footnote>
  <w:footnote w:type="continuationSeparator" w:id="0">
    <w:p w:rsidR="0062716A" w:rsidRDefault="0062716A" w:rsidP="00CA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6A" w:rsidRDefault="0062716A">
    <w:pPr>
      <w:pStyle w:val="Header"/>
    </w:pPr>
    <w:r>
      <w:t>Załącznik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14"/>
    <w:rsid w:val="00082314"/>
    <w:rsid w:val="00293E7A"/>
    <w:rsid w:val="002F2B5A"/>
    <w:rsid w:val="00304225"/>
    <w:rsid w:val="00344C76"/>
    <w:rsid w:val="005261E7"/>
    <w:rsid w:val="005A2AFC"/>
    <w:rsid w:val="0062716A"/>
    <w:rsid w:val="00743CBD"/>
    <w:rsid w:val="00916EFE"/>
    <w:rsid w:val="009F691D"/>
    <w:rsid w:val="00A60336"/>
    <w:rsid w:val="00C6337B"/>
    <w:rsid w:val="00CA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A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3CFE"/>
  </w:style>
  <w:style w:type="paragraph" w:styleId="Footer">
    <w:name w:val="footer"/>
    <w:basedOn w:val="Normal"/>
    <w:link w:val="FooterChar"/>
    <w:uiPriority w:val="99"/>
    <w:semiHidden/>
    <w:rsid w:val="00CA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3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104</Words>
  <Characters>629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</dc:title>
  <dc:subject/>
  <dc:creator>Asia</dc:creator>
  <cp:keywords/>
  <dc:description/>
  <cp:lastModifiedBy>Samsung</cp:lastModifiedBy>
  <cp:revision>2</cp:revision>
  <dcterms:created xsi:type="dcterms:W3CDTF">2017-10-18T15:31:00Z</dcterms:created>
  <dcterms:modified xsi:type="dcterms:W3CDTF">2017-10-18T15:31:00Z</dcterms:modified>
</cp:coreProperties>
</file>