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5A" w:rsidRDefault="00201E5A" w:rsidP="00F908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0876">
        <w:rPr>
          <w:rFonts w:ascii="Times New Roman" w:hAnsi="Times New Roman"/>
          <w:sz w:val="28"/>
          <w:szCs w:val="28"/>
        </w:rPr>
        <w:t>Ada Łopacińska</w:t>
      </w:r>
      <w:r>
        <w:rPr>
          <w:rFonts w:ascii="Times New Roman" w:hAnsi="Times New Roman"/>
          <w:sz w:val="28"/>
          <w:szCs w:val="28"/>
        </w:rPr>
        <w:t>,</w:t>
      </w:r>
      <w:r w:rsidRPr="00F90876">
        <w:rPr>
          <w:rFonts w:ascii="Times New Roman" w:hAnsi="Times New Roman"/>
          <w:sz w:val="28"/>
          <w:szCs w:val="28"/>
        </w:rPr>
        <w:t xml:space="preserve"> klasa IV B</w:t>
      </w:r>
    </w:p>
    <w:p w:rsidR="00201E5A" w:rsidRPr="00F90876" w:rsidRDefault="00201E5A" w:rsidP="00F9087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1E5A" w:rsidRDefault="00201E5A" w:rsidP="00F908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876">
        <w:rPr>
          <w:rFonts w:ascii="Times New Roman" w:hAnsi="Times New Roman"/>
          <w:b/>
          <w:sz w:val="28"/>
          <w:szCs w:val="28"/>
        </w:rPr>
        <w:t>Wakacyjna przygoda</w:t>
      </w:r>
    </w:p>
    <w:p w:rsidR="00201E5A" w:rsidRPr="00F90876" w:rsidRDefault="00201E5A" w:rsidP="00F908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1E5A" w:rsidRPr="00F90876" w:rsidRDefault="00201E5A" w:rsidP="00F908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0876">
        <w:rPr>
          <w:rFonts w:ascii="Times New Roman" w:hAnsi="Times New Roman"/>
          <w:sz w:val="28"/>
          <w:szCs w:val="28"/>
        </w:rPr>
        <w:t xml:space="preserve">Pragnę wam opowiedzieć o pewnej przygodzie, która zdarzyła się w Chorwacji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F90876">
        <w:rPr>
          <w:rFonts w:ascii="Times New Roman" w:hAnsi="Times New Roman"/>
          <w:sz w:val="28"/>
          <w:szCs w:val="28"/>
        </w:rPr>
        <w:t>na Pagu w wakacje 2015 roku.</w:t>
      </w:r>
    </w:p>
    <w:p w:rsidR="00201E5A" w:rsidRPr="00F90876" w:rsidRDefault="00201E5A" w:rsidP="00F908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876">
        <w:rPr>
          <w:rFonts w:ascii="Times New Roman" w:hAnsi="Times New Roman"/>
          <w:sz w:val="28"/>
          <w:szCs w:val="28"/>
        </w:rPr>
        <w:t>Mieszkałam tam w wynajmowanym domku na parterze. Na pierwszym piętrze mieszkały dwie dziewczynki z rodziną. Bardzo się z nimi zaprzyjaźniłam.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876">
        <w:rPr>
          <w:rFonts w:ascii="Times New Roman" w:hAnsi="Times New Roman"/>
          <w:sz w:val="28"/>
          <w:szCs w:val="28"/>
        </w:rPr>
        <w:t xml:space="preserve">Hania miała 5 lat, a Zosia 7 lat. Zawsze, gdy byłyśmy w domku, razem się bawiłyśmy. Pewnego dnia tak się fajnie złożyło, że byłyśmy na tej samej plaży. Wtedy głównie skakałyśmy ze skałek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90876">
        <w:rPr>
          <w:rFonts w:ascii="Times New Roman" w:hAnsi="Times New Roman"/>
          <w:sz w:val="28"/>
          <w:szCs w:val="28"/>
        </w:rPr>
        <w:t>do morza. Hania się trochę bała, ale i tak nam towarzyszyła.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876">
        <w:rPr>
          <w:rFonts w:ascii="Times New Roman" w:hAnsi="Times New Roman"/>
          <w:sz w:val="28"/>
          <w:szCs w:val="28"/>
        </w:rPr>
        <w:t>Za pierwszym razem, gdy skoczyłam, pewien pies myśląc, że ja tonę popłynął mnie ratować, ale zanim zdążył dopłynąć, ja już z powrotem byłam na skałce. Wtedy właściciel psa przywołał go i uwiązał na smyczy, żebyśmy mogły spokojnie się bawić.</w:t>
      </w:r>
    </w:p>
    <w:p w:rsidR="00201E5A" w:rsidRPr="00F90876" w:rsidRDefault="00201E5A" w:rsidP="00F908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876">
        <w:rPr>
          <w:rFonts w:ascii="Times New Roman" w:hAnsi="Times New Roman"/>
          <w:sz w:val="28"/>
          <w:szCs w:val="28"/>
        </w:rPr>
        <w:t>Gdy wróciłam z plaży, zdałam sobie sprawę z tego, że pojutrze wyjeżdżam. Od razu pobiegłam powiedzieć o tym dziewczynom.</w:t>
      </w:r>
    </w:p>
    <w:p w:rsidR="00201E5A" w:rsidRPr="00F90876" w:rsidRDefault="00201E5A" w:rsidP="00F90876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90876">
        <w:rPr>
          <w:rFonts w:ascii="Times New Roman" w:hAnsi="Times New Roman"/>
          <w:sz w:val="28"/>
          <w:szCs w:val="28"/>
        </w:rPr>
        <w:t>Zosia, Hania, ja poj</w:t>
      </w:r>
      <w:r>
        <w:rPr>
          <w:rFonts w:ascii="Times New Roman" w:hAnsi="Times New Roman"/>
          <w:sz w:val="28"/>
          <w:szCs w:val="28"/>
        </w:rPr>
        <w:t>utrze wyjeżdżam. Nie macie pewnie</w:t>
      </w:r>
      <w:r w:rsidRPr="00F90876">
        <w:rPr>
          <w:rFonts w:ascii="Times New Roman" w:hAnsi="Times New Roman"/>
          <w:sz w:val="28"/>
          <w:szCs w:val="28"/>
        </w:rPr>
        <w:t xml:space="preserve"> komórek?</w:t>
      </w:r>
    </w:p>
    <w:p w:rsidR="00201E5A" w:rsidRPr="00F90876" w:rsidRDefault="00201E5A" w:rsidP="00F908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0876">
        <w:rPr>
          <w:rFonts w:ascii="Times New Roman" w:hAnsi="Times New Roman"/>
          <w:sz w:val="28"/>
          <w:szCs w:val="28"/>
        </w:rPr>
        <w:t>Nie mamy. Tak się składa, że my odjeżdżamy już jutro</w:t>
      </w:r>
      <w:r>
        <w:rPr>
          <w:rFonts w:ascii="Times New Roman" w:hAnsi="Times New Roman"/>
          <w:sz w:val="28"/>
          <w:szCs w:val="28"/>
        </w:rPr>
        <w:t>.</w:t>
      </w:r>
      <w:r w:rsidRPr="00F90876">
        <w:rPr>
          <w:rFonts w:ascii="Times New Roman" w:hAnsi="Times New Roman"/>
          <w:sz w:val="28"/>
          <w:szCs w:val="28"/>
        </w:rPr>
        <w:t xml:space="preserve"> - odpowiedziała Zosia.</w:t>
      </w:r>
    </w:p>
    <w:p w:rsidR="00201E5A" w:rsidRPr="00F90876" w:rsidRDefault="00201E5A" w:rsidP="00F908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0876">
        <w:rPr>
          <w:rFonts w:ascii="Times New Roman" w:hAnsi="Times New Roman"/>
          <w:sz w:val="28"/>
          <w:szCs w:val="28"/>
        </w:rPr>
        <w:t>Rozumiem. Jeszcze się upewniam, nie kojarzycie swojego adresu</w:t>
      </w:r>
      <w:r>
        <w:rPr>
          <w:rFonts w:ascii="Times New Roman" w:hAnsi="Times New Roman"/>
          <w:sz w:val="28"/>
          <w:szCs w:val="28"/>
        </w:rPr>
        <w:t>?</w:t>
      </w:r>
      <w:r w:rsidRPr="00F90876">
        <w:rPr>
          <w:rFonts w:ascii="Times New Roman" w:hAnsi="Times New Roman"/>
          <w:sz w:val="28"/>
          <w:szCs w:val="28"/>
        </w:rPr>
        <w:t xml:space="preserve"> - spytałam się.</w:t>
      </w:r>
    </w:p>
    <w:p w:rsidR="00201E5A" w:rsidRPr="00F90876" w:rsidRDefault="00201E5A" w:rsidP="00F908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0876">
        <w:rPr>
          <w:rFonts w:ascii="Times New Roman" w:hAnsi="Times New Roman"/>
          <w:sz w:val="28"/>
          <w:szCs w:val="28"/>
        </w:rPr>
        <w:t>Kojarzę... - zdążyła powiedzieć Hania, ale Zosia jej przerwała - Hania, nawet jak kojarzysz adres, to chyba ten stary, a nie nowy. A właśnie, Ada, nie mówiłyśmy ci jeszcze, że się przeprowadzamy od razu po powrocie do Polski.</w:t>
      </w:r>
    </w:p>
    <w:p w:rsidR="00201E5A" w:rsidRPr="00F90876" w:rsidRDefault="00201E5A" w:rsidP="00F908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0876">
        <w:rPr>
          <w:rFonts w:ascii="Times New Roman" w:hAnsi="Times New Roman"/>
          <w:sz w:val="28"/>
          <w:szCs w:val="28"/>
        </w:rPr>
        <w:t>Nie mówiłyście</w:t>
      </w:r>
      <w:r>
        <w:rPr>
          <w:rFonts w:ascii="Times New Roman" w:hAnsi="Times New Roman"/>
          <w:sz w:val="28"/>
          <w:szCs w:val="28"/>
        </w:rPr>
        <w:t>.</w:t>
      </w:r>
      <w:r w:rsidRPr="00F90876">
        <w:rPr>
          <w:rFonts w:ascii="Times New Roman" w:hAnsi="Times New Roman"/>
          <w:sz w:val="28"/>
          <w:szCs w:val="28"/>
        </w:rPr>
        <w:t xml:space="preserve"> – przytaknęłam.</w:t>
      </w:r>
    </w:p>
    <w:p w:rsidR="00201E5A" w:rsidRPr="00F90876" w:rsidRDefault="00201E5A" w:rsidP="00F908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0876">
        <w:rPr>
          <w:rFonts w:ascii="Times New Roman" w:hAnsi="Times New Roman"/>
          <w:sz w:val="28"/>
          <w:szCs w:val="28"/>
        </w:rPr>
        <w:t>Ada, chodź spakujesz się</w:t>
      </w:r>
      <w:r>
        <w:rPr>
          <w:rFonts w:ascii="Times New Roman" w:hAnsi="Times New Roman"/>
          <w:sz w:val="28"/>
          <w:szCs w:val="28"/>
        </w:rPr>
        <w:t>. - zawołała moja</w:t>
      </w:r>
      <w:r w:rsidRPr="00F90876">
        <w:rPr>
          <w:rFonts w:ascii="Times New Roman" w:hAnsi="Times New Roman"/>
          <w:sz w:val="28"/>
          <w:szCs w:val="28"/>
        </w:rPr>
        <w:t xml:space="preserve"> mama.</w:t>
      </w:r>
    </w:p>
    <w:p w:rsidR="00201E5A" w:rsidRPr="00F90876" w:rsidRDefault="00201E5A" w:rsidP="00F908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0876">
        <w:rPr>
          <w:rFonts w:ascii="Times New Roman" w:hAnsi="Times New Roman"/>
          <w:sz w:val="28"/>
          <w:szCs w:val="28"/>
        </w:rPr>
        <w:t>Pa, może się już nie zobaczymy</w:t>
      </w:r>
      <w:r>
        <w:rPr>
          <w:rFonts w:ascii="Times New Roman" w:hAnsi="Times New Roman"/>
          <w:sz w:val="28"/>
          <w:szCs w:val="28"/>
        </w:rPr>
        <w:t>.</w:t>
      </w:r>
      <w:r w:rsidRPr="00F90876">
        <w:rPr>
          <w:rFonts w:ascii="Times New Roman" w:hAnsi="Times New Roman"/>
          <w:sz w:val="28"/>
          <w:szCs w:val="28"/>
        </w:rPr>
        <w:t xml:space="preserve"> - pożegnałam się.</w:t>
      </w:r>
    </w:p>
    <w:p w:rsidR="00201E5A" w:rsidRPr="00F90876" w:rsidRDefault="00201E5A" w:rsidP="00F9087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0876">
        <w:rPr>
          <w:rFonts w:ascii="Times New Roman" w:hAnsi="Times New Roman"/>
          <w:sz w:val="28"/>
          <w:szCs w:val="28"/>
        </w:rPr>
        <w:t>Pa, pa - powiedziały Hania i Zosia.</w:t>
      </w:r>
    </w:p>
    <w:p w:rsidR="00201E5A" w:rsidRPr="00F90876" w:rsidRDefault="00201E5A" w:rsidP="00F908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0876">
        <w:rPr>
          <w:rFonts w:ascii="Times New Roman" w:hAnsi="Times New Roman"/>
          <w:sz w:val="28"/>
          <w:szCs w:val="28"/>
        </w:rPr>
        <w:t xml:space="preserve"> Po czym z wielkim smutkiem i prawie obrażona, poszłam się pakować.</w:t>
      </w:r>
    </w:p>
    <w:p w:rsidR="00201E5A" w:rsidRPr="00F90876" w:rsidRDefault="00201E5A" w:rsidP="00F908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0876">
        <w:rPr>
          <w:rFonts w:ascii="Times New Roman" w:hAnsi="Times New Roman"/>
          <w:sz w:val="28"/>
          <w:szCs w:val="28"/>
        </w:rPr>
        <w:t xml:space="preserve">Gdy już wróciłam do domu w Polsce, poszłam na spacer z Misią, moim psem.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90876">
        <w:rPr>
          <w:rFonts w:ascii="Times New Roman" w:hAnsi="Times New Roman"/>
          <w:sz w:val="28"/>
          <w:szCs w:val="28"/>
        </w:rPr>
        <w:t xml:space="preserve">Gdy byłam w Chorwacji, Misia została w domu z moją dorosłą siostrą. Na tym spacerze nagle usłyszałam jakieś dziwnie znajome głosy i  sekundę potem wyskoczyły przede mnie Zosia i Hania, po czym pokazały mi, gdzie mieszkają. Okazało się, że przeprowadziły się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90876">
        <w:rPr>
          <w:rFonts w:ascii="Times New Roman" w:hAnsi="Times New Roman"/>
          <w:sz w:val="28"/>
          <w:szCs w:val="28"/>
        </w:rPr>
        <w:t>do domu naprzeciwko mojego domu.</w:t>
      </w:r>
    </w:p>
    <w:p w:rsidR="00201E5A" w:rsidRPr="00F90876" w:rsidRDefault="00201E5A" w:rsidP="00F908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0876">
        <w:rPr>
          <w:rFonts w:ascii="Times New Roman" w:hAnsi="Times New Roman"/>
          <w:sz w:val="28"/>
          <w:szCs w:val="28"/>
        </w:rPr>
        <w:t xml:space="preserve">Od tego czasu bardzo często spotykamy się i razem bawimy się w swoich ogródkach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90876">
        <w:rPr>
          <w:rFonts w:ascii="Times New Roman" w:hAnsi="Times New Roman"/>
          <w:sz w:val="28"/>
          <w:szCs w:val="28"/>
        </w:rPr>
        <w:t xml:space="preserve">i domach. </w:t>
      </w:r>
    </w:p>
    <w:sectPr w:rsidR="00201E5A" w:rsidRPr="00F90876" w:rsidSect="00F90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32114"/>
    <w:multiLevelType w:val="hybridMultilevel"/>
    <w:tmpl w:val="84E81AE4"/>
    <w:lvl w:ilvl="0" w:tplc="EB801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AE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A05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8F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2D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40A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89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20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4C6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54A1B"/>
    <w:multiLevelType w:val="hybridMultilevel"/>
    <w:tmpl w:val="7B363E2E"/>
    <w:lvl w:ilvl="0" w:tplc="D2B61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45F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F6B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2C8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2D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BAC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2A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6A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1C3B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332EB"/>
    <w:multiLevelType w:val="hybridMultilevel"/>
    <w:tmpl w:val="99EA2CBA"/>
    <w:lvl w:ilvl="0" w:tplc="0B8406A0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AD507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78D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69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84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EE4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04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EE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FCD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035"/>
    <w:rsid w:val="00046A83"/>
    <w:rsid w:val="001660B3"/>
    <w:rsid w:val="00191595"/>
    <w:rsid w:val="00201E5A"/>
    <w:rsid w:val="002B5CD3"/>
    <w:rsid w:val="00374589"/>
    <w:rsid w:val="00390F53"/>
    <w:rsid w:val="0045091F"/>
    <w:rsid w:val="005C46A5"/>
    <w:rsid w:val="006718A6"/>
    <w:rsid w:val="008149EB"/>
    <w:rsid w:val="008A0035"/>
    <w:rsid w:val="0094780C"/>
    <w:rsid w:val="009764BE"/>
    <w:rsid w:val="00C878FB"/>
    <w:rsid w:val="00D70A30"/>
    <w:rsid w:val="00E924D1"/>
    <w:rsid w:val="00F05078"/>
    <w:rsid w:val="00F3460C"/>
    <w:rsid w:val="00F67F1D"/>
    <w:rsid w:val="00F90876"/>
    <w:rsid w:val="7FF7C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8A003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A003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D70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303</Words>
  <Characters>1819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 Łopacińska, klasa IV B</dc:title>
  <dc:subject/>
  <dc:creator>Ada Łopacińska</dc:creator>
  <cp:keywords/>
  <dc:description/>
  <cp:lastModifiedBy>marlenka</cp:lastModifiedBy>
  <cp:revision>2</cp:revision>
  <dcterms:created xsi:type="dcterms:W3CDTF">2015-10-20T16:09:00Z</dcterms:created>
  <dcterms:modified xsi:type="dcterms:W3CDTF">2015-10-20T16:09:00Z</dcterms:modified>
</cp:coreProperties>
</file>