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B59" w:rsidRDefault="00546B59" w:rsidP="00AD23B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Liberation Serif" w:hAnsi="Liberation Serif" w:cs="Liberation Serif"/>
          <w:sz w:val="28"/>
          <w:szCs w:val="28"/>
          <w:lang w:val="en-US"/>
        </w:rPr>
        <w:t xml:space="preserve">                       </w:t>
      </w:r>
      <w:r>
        <w:rPr>
          <w:rFonts w:ascii="Times New Roman" w:hAnsi="Times New Roman"/>
          <w:sz w:val="28"/>
          <w:szCs w:val="28"/>
          <w:lang w:val="en-US"/>
        </w:rPr>
        <w:t xml:space="preserve">               </w:t>
      </w:r>
    </w:p>
    <w:p w:rsidR="00546B59" w:rsidRDefault="00546B59" w:rsidP="00AD23B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Alicja Kawka, klasa IV</w:t>
      </w:r>
    </w:p>
    <w:p w:rsidR="00546B59" w:rsidRDefault="00546B59" w:rsidP="00AD23B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Wakacyjna przygoda</w:t>
      </w:r>
    </w:p>
    <w:p w:rsidR="00546B59" w:rsidRDefault="00546B59" w:rsidP="00AD23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546B59" w:rsidRDefault="00546B59" w:rsidP="00AD23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</w:t>
      </w:r>
      <w:r>
        <w:rPr>
          <w:rFonts w:ascii="Times New Roman" w:hAnsi="Times New Roman"/>
          <w:sz w:val="28"/>
          <w:szCs w:val="28"/>
          <w:lang w:val="en-US"/>
        </w:rPr>
        <w:tab/>
        <w:t xml:space="preserve"> Mam na imię Ala i chodzę do IV klasy. Lubię szkołę, ale zawsze z niecierpliwością czekam na wakacje. Tym razem nie mogłam się ich wyjątkowo doczekać, a to dlatego,                że razem z Zuzią miałyśmy pojechać do lasu na biwak. Zuzia to moja najlepsza przyjaciółka, ale jeszcze nigdy razem nie wyjeżdżałyśmy.</w:t>
      </w:r>
    </w:p>
    <w:p w:rsidR="00546B59" w:rsidRDefault="00546B59" w:rsidP="00AD23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</w:t>
      </w:r>
      <w:r>
        <w:rPr>
          <w:rFonts w:ascii="Times New Roman" w:hAnsi="Times New Roman"/>
          <w:sz w:val="28"/>
          <w:szCs w:val="28"/>
          <w:lang w:val="en-US"/>
        </w:rPr>
        <w:tab/>
        <w:t>Kiedy nadszedł ten wyczekiwany dzień i pakowałyśmy bagaże do samochodu, Zuzia powiedziała:</w:t>
      </w:r>
    </w:p>
    <w:p w:rsidR="00546B59" w:rsidRDefault="00546B59" w:rsidP="00AD23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- Jestem bardzo ciekawa, co nas spotka na tym biwaku.</w:t>
      </w:r>
    </w:p>
    <w:p w:rsidR="00546B59" w:rsidRDefault="00546B59" w:rsidP="00AD23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- Ja też. - dodałam podekscytowana.</w:t>
      </w:r>
    </w:p>
    <w:p w:rsidR="00546B59" w:rsidRDefault="00546B59" w:rsidP="00AD23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- Ala, Zuzia, wsiadajcie do auta, zaraz jedziemy. - zawołała moja mama.</w:t>
      </w:r>
    </w:p>
    <w:p w:rsidR="00546B59" w:rsidRDefault="00546B59" w:rsidP="00AD23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Natychmiast wsiadłyśmy do samochodu i ruszyłyśmy w drogę. Nie ujechałyśmy daleko, kiedy Zuzia zawołała:</w:t>
      </w:r>
    </w:p>
    <w:p w:rsidR="00546B59" w:rsidRDefault="00546B59" w:rsidP="00AD23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- Ciociu, zapomniałyśmy namiotu!                                                         </w:t>
      </w:r>
    </w:p>
    <w:p w:rsidR="00546B59" w:rsidRDefault="00546B59" w:rsidP="00AD23B8">
      <w:pPr>
        <w:tabs>
          <w:tab w:val="left" w:pos="39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No i musiałyśmy zawrócić. Gdy wszystko już było spakowane, mogłyśmy wyruszyć            w drogę. </w:t>
      </w:r>
    </w:p>
    <w:p w:rsidR="00546B59" w:rsidRDefault="00546B59" w:rsidP="00AD23B8">
      <w:pPr>
        <w:tabs>
          <w:tab w:val="left" w:pos="39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- Jak myślisz, czy ktoś tam jeszcze będzie? - szepnęłam do Zuzi – A może ktoś z naszej klasy?</w:t>
      </w:r>
    </w:p>
    <w:p w:rsidR="00546B59" w:rsidRDefault="00546B59" w:rsidP="00AD23B8">
      <w:pPr>
        <w:tabs>
          <w:tab w:val="left" w:pos="39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- Może … - odpowiedziała Zuzia.</w:t>
      </w:r>
    </w:p>
    <w:p w:rsidR="00546B59" w:rsidRDefault="00546B59" w:rsidP="00AD23B8">
      <w:pPr>
        <w:tabs>
          <w:tab w:val="left" w:pos="39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Ani się obejrzałyśmy, a już byłyśmy na miejscu. Ależ tam było przepięknie: las, rzeka                    i cudowne góry. Mama jeszcze nie zdążyła wysiąść z auta, a my z Zuzią już wyjmowałyśmy torby. Ja zaczęłam rozkładać namiot, a Zuzia pompowała materac.</w:t>
      </w:r>
    </w:p>
    <w:p w:rsidR="00546B59" w:rsidRDefault="00546B59" w:rsidP="00AD23B8">
      <w:pPr>
        <w:tabs>
          <w:tab w:val="left" w:pos="39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- Skończyłam! – krzyknęła po chwili.</w:t>
      </w:r>
    </w:p>
    <w:p w:rsidR="00546B59" w:rsidRDefault="00546B59" w:rsidP="00AD23B8">
      <w:pPr>
        <w:tabs>
          <w:tab w:val="left" w:pos="39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- A pomożesz mi? - zapytałam.</w:t>
      </w:r>
    </w:p>
    <w:p w:rsidR="00546B59" w:rsidRDefault="00546B59" w:rsidP="00AD23B8">
      <w:pPr>
        <w:tabs>
          <w:tab w:val="left" w:pos="39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Razem poszło bardzo szybko i już po chwili namiot był rozstawiony. Wciągnęłyśmy więc materac do środka, a później rozpakowałyśmy torby.</w:t>
      </w:r>
    </w:p>
    <w:p w:rsidR="00546B59" w:rsidRDefault="00546B59" w:rsidP="00AD23B8">
      <w:pPr>
        <w:tabs>
          <w:tab w:val="left" w:pos="39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- Mamo, idziemy pozbierać drewno na ognisko! – zawołałam do mamy.</w:t>
      </w:r>
    </w:p>
    <w:p w:rsidR="00546B59" w:rsidRDefault="00546B59" w:rsidP="00AD23B8">
      <w:pPr>
        <w:tabs>
          <w:tab w:val="left" w:pos="39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Szybko okazało się, że to nie najlepszy pomysł, bo zaraz się zgubiłyśmy.</w:t>
      </w:r>
    </w:p>
    <w:p w:rsidR="00546B59" w:rsidRDefault="00546B59" w:rsidP="00AD23B8">
      <w:pPr>
        <w:tabs>
          <w:tab w:val="left" w:pos="39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- No i co teraz? - zapytała przerażona Zuzia, gdy zorientowałyśmy się, że nigdzie nie widać naszego namiotu.</w:t>
      </w:r>
    </w:p>
    <w:p w:rsidR="00546B59" w:rsidRDefault="00546B59" w:rsidP="00AD23B8">
      <w:pPr>
        <w:tabs>
          <w:tab w:val="left" w:pos="39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- Nie mam pojęcia. – odparłam równie przerażona.</w:t>
      </w:r>
    </w:p>
    <w:p w:rsidR="00546B59" w:rsidRDefault="00546B59" w:rsidP="00AD23B8">
      <w:pPr>
        <w:tabs>
          <w:tab w:val="left" w:pos="39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Chodziłyśmy po lesie bardzo długo, przynajmniej nam się tak wydawało, ale zawsze wracałyśmy w to samo miejsce. Jakby tego było mało, za krzakami usłyszałyśmy dziwne szmery. Nie wiedziałyśmy, czy mamy uciekać z krzykiem, czy odważnie sprawdzić co tam za potwór siedzi. Ciekawość zwyciężyła. Powoli zaczęłyśmy się skradać do miejsca, skąd docierał hałas, gdy nagle z zarośli coś się wyłoniło…</w:t>
      </w:r>
    </w:p>
    <w:p w:rsidR="00546B59" w:rsidRDefault="00546B59" w:rsidP="00AD23B8">
      <w:pPr>
        <w:tabs>
          <w:tab w:val="left" w:pos="39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- Aaaaa …! - zaczęłyśmy krzyczeć jednocześnie.</w:t>
      </w:r>
    </w:p>
    <w:p w:rsidR="00546B59" w:rsidRDefault="00546B59" w:rsidP="00AD23B8">
      <w:pPr>
        <w:tabs>
          <w:tab w:val="left" w:pos="39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- Dziewczynki, w lesie należy zachować ciszę, wszyskie zwierzęta wystraszycie. – powiedziała mama, bo to ona okazała się być tym strasznym potworem.</w:t>
      </w:r>
    </w:p>
    <w:p w:rsidR="00546B59" w:rsidRDefault="00546B59" w:rsidP="00AD23B8">
      <w:pPr>
        <w:tabs>
          <w:tab w:val="left" w:pos="39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Powiedziała też, że nie mogła się doczekać na to drewno, więc zaczęła sama je zbierać.                  A nasz namiot stał tuż obok, za małym pagórkiem. Gdy ognisko zaczęło już dogasać, mama powiedziała, że chyba powinnyśm iść spać. Byłyśmy tak zmęczone, że nawet nie protestowałyśmy.</w:t>
      </w:r>
    </w:p>
    <w:p w:rsidR="00546B59" w:rsidRDefault="00546B59" w:rsidP="00AD23B8">
      <w:pPr>
        <w:tabs>
          <w:tab w:val="left" w:pos="39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</w:t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  <w:t xml:space="preserve"> Następnego dnia musiałyśmy wracać do domu.</w:t>
      </w:r>
    </w:p>
    <w:p w:rsidR="00546B59" w:rsidRDefault="00546B59" w:rsidP="00AD23B8">
      <w:pPr>
        <w:tabs>
          <w:tab w:val="left" w:pos="39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- Szkoda, że musimy już jechać, było tak fajnie. – powiedziała Zuzia.</w:t>
      </w:r>
    </w:p>
    <w:p w:rsidR="00546B59" w:rsidRDefault="00546B59" w:rsidP="00AD23B8">
      <w:pPr>
        <w:tabs>
          <w:tab w:val="left" w:pos="39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Gdy wróciłyśmy, natychmiast opowiedziałyśmy naszą przygodę z leśnym potworem mamie Zuzi, bardzo ją to rozbawiło. To był fantastyczny biwak, na pewno wrócimy tam za rok.</w:t>
      </w:r>
    </w:p>
    <w:p w:rsidR="00546B59" w:rsidRDefault="00546B59" w:rsidP="00AD23B8">
      <w:pPr>
        <w:jc w:val="both"/>
      </w:pPr>
      <w:r>
        <w:rPr>
          <w:rFonts w:ascii="Times New Roman" w:hAnsi="Times New Roman"/>
          <w:sz w:val="28"/>
          <w:szCs w:val="28"/>
          <w:lang w:val="en-US"/>
        </w:rPr>
        <w:t xml:space="preserve">  </w:t>
      </w:r>
    </w:p>
    <w:sectPr w:rsidR="00546B59" w:rsidSect="00AD23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23B8"/>
    <w:rsid w:val="00083944"/>
    <w:rsid w:val="00546B59"/>
    <w:rsid w:val="00586525"/>
    <w:rsid w:val="00706FEC"/>
    <w:rsid w:val="00AD23B8"/>
    <w:rsid w:val="00C71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3B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428</Words>
  <Characters>2570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</dc:title>
  <dc:subject/>
  <dc:creator>Toshiba</dc:creator>
  <cp:keywords/>
  <dc:description/>
  <cp:lastModifiedBy>marlenka</cp:lastModifiedBy>
  <cp:revision>2</cp:revision>
  <dcterms:created xsi:type="dcterms:W3CDTF">2015-10-20T16:10:00Z</dcterms:created>
  <dcterms:modified xsi:type="dcterms:W3CDTF">2015-10-20T16:10:00Z</dcterms:modified>
</cp:coreProperties>
</file>