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Pr="007A30F8" w:rsidRDefault="00BD3218" w:rsidP="00EF1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0F8">
        <w:rPr>
          <w:rFonts w:ascii="Times New Roman" w:hAnsi="Times New Roman"/>
          <w:sz w:val="28"/>
          <w:szCs w:val="28"/>
        </w:rPr>
        <w:t>Antoni Wróbel, klasa IV</w:t>
      </w:r>
    </w:p>
    <w:p w:rsidR="00BD3218" w:rsidRPr="007A30F8" w:rsidRDefault="00BD3218" w:rsidP="00EF11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0F8">
        <w:rPr>
          <w:rFonts w:ascii="Times New Roman" w:hAnsi="Times New Roman"/>
          <w:b/>
          <w:sz w:val="28"/>
          <w:szCs w:val="28"/>
        </w:rPr>
        <w:t>Wakacyjna przygoda</w:t>
      </w:r>
    </w:p>
    <w:p w:rsidR="00BD3218" w:rsidRPr="007A30F8" w:rsidRDefault="00BD3218" w:rsidP="00EF11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3218" w:rsidRPr="007A30F8" w:rsidRDefault="00BD3218" w:rsidP="00EF11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0F8">
        <w:rPr>
          <w:rFonts w:ascii="Times New Roman" w:hAnsi="Times New Roman"/>
          <w:sz w:val="28"/>
          <w:szCs w:val="28"/>
        </w:rPr>
        <w:t>W wakacje razem z rodziną byłem w Augustowie. Wybraliśmy się na wycieczkę rowerową  na Suwalszczyznę nad jezioro Hańcza.</w:t>
      </w:r>
    </w:p>
    <w:p w:rsidR="00BD3218" w:rsidRPr="007A30F8" w:rsidRDefault="00BD3218" w:rsidP="00EF1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F8">
        <w:rPr>
          <w:rFonts w:ascii="Times New Roman" w:hAnsi="Times New Roman"/>
          <w:sz w:val="28"/>
          <w:szCs w:val="28"/>
        </w:rPr>
        <w:t>Jazda rowerami mijała nam całkiem dobrze. Kiedy były strome zjazdy, jechaliśmy wolno,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0F8">
        <w:rPr>
          <w:rFonts w:ascii="Times New Roman" w:hAnsi="Times New Roman"/>
          <w:sz w:val="28"/>
          <w:szCs w:val="28"/>
        </w:rPr>
        <w:t>ale póź</w:t>
      </w:r>
      <w:bookmarkStart w:id="0" w:name="_GoBack"/>
      <w:bookmarkEnd w:id="0"/>
      <w:r w:rsidRPr="007A30F8">
        <w:rPr>
          <w:rFonts w:ascii="Times New Roman" w:hAnsi="Times New Roman"/>
          <w:sz w:val="28"/>
          <w:szCs w:val="28"/>
        </w:rPr>
        <w:t>niej trzeba było wjeżdżać pod górę. Po wyczerpującej jeździe zrobiliśmy sobie przerwę na obiad w restauracji. Jadąc ścieżką rowerową wzdłuż jeziora, zrobiliśmy przerwę na kąpiel. Woda była bardzo czysta. Po wyjściu z wody zauważyłem na nodze pijawkę. Odrzuciłem ją z obrzydzeniem. Nasza ścieżka stawała się coraz bardziej węższa i niebezpieczna. Nagle moja noga pośliznęła się i wpadłem z rowerem do wąwozu. Poza jednym sińcem nic mi się nie stało.</w:t>
      </w:r>
    </w:p>
    <w:p w:rsidR="00BD3218" w:rsidRPr="007A30F8" w:rsidRDefault="00BD3218" w:rsidP="00EF1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0F8">
        <w:rPr>
          <w:rFonts w:ascii="Times New Roman" w:hAnsi="Times New Roman"/>
          <w:sz w:val="28"/>
          <w:szCs w:val="28"/>
        </w:rPr>
        <w:t>Przygoda chociaż niebezpieczna, zakończyła się szczęśliwie.</w:t>
      </w:r>
    </w:p>
    <w:p w:rsidR="00BD3218" w:rsidRDefault="00BD3218" w:rsidP="00BE7C2E">
      <w:pPr>
        <w:ind w:firstLine="709"/>
        <w:rPr>
          <w:sz w:val="24"/>
          <w:szCs w:val="24"/>
        </w:rPr>
      </w:pPr>
    </w:p>
    <w:p w:rsidR="00BD3218" w:rsidRPr="00BE7C2E" w:rsidRDefault="00BD3218" w:rsidP="00BE7C2E">
      <w:pPr>
        <w:ind w:firstLine="709"/>
        <w:rPr>
          <w:sz w:val="24"/>
          <w:szCs w:val="24"/>
        </w:rPr>
      </w:pPr>
    </w:p>
    <w:p w:rsidR="00BD3218" w:rsidRDefault="00BD3218" w:rsidP="00BE7C2E">
      <w:pPr>
        <w:ind w:firstLine="708"/>
      </w:pPr>
    </w:p>
    <w:p w:rsidR="00BD3218" w:rsidRDefault="00BD3218" w:rsidP="00BE7C2E"/>
    <w:p w:rsidR="00BD3218" w:rsidRDefault="00BD3218" w:rsidP="00BE7C2E"/>
    <w:p w:rsidR="00BD3218" w:rsidRDefault="00BD3218"/>
    <w:p w:rsidR="00BD3218" w:rsidRDefault="00BD3218"/>
    <w:sectPr w:rsidR="00BD3218" w:rsidSect="00EF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2E"/>
    <w:rsid w:val="00023F18"/>
    <w:rsid w:val="00056D10"/>
    <w:rsid w:val="000579AB"/>
    <w:rsid w:val="000614BD"/>
    <w:rsid w:val="000768C4"/>
    <w:rsid w:val="000A41AC"/>
    <w:rsid w:val="000B2DFE"/>
    <w:rsid w:val="000B45B8"/>
    <w:rsid w:val="000D07D7"/>
    <w:rsid w:val="000E023A"/>
    <w:rsid w:val="000E739E"/>
    <w:rsid w:val="001003FB"/>
    <w:rsid w:val="00104BC5"/>
    <w:rsid w:val="00105511"/>
    <w:rsid w:val="001130F9"/>
    <w:rsid w:val="001237A3"/>
    <w:rsid w:val="00130A8E"/>
    <w:rsid w:val="00132D04"/>
    <w:rsid w:val="00141C42"/>
    <w:rsid w:val="00180400"/>
    <w:rsid w:val="00193D1D"/>
    <w:rsid w:val="00195067"/>
    <w:rsid w:val="00197ABF"/>
    <w:rsid w:val="001B597F"/>
    <w:rsid w:val="001B6824"/>
    <w:rsid w:val="001B6A62"/>
    <w:rsid w:val="001C61FB"/>
    <w:rsid w:val="001E4033"/>
    <w:rsid w:val="001F08D0"/>
    <w:rsid w:val="00202FE2"/>
    <w:rsid w:val="002129AD"/>
    <w:rsid w:val="002205AA"/>
    <w:rsid w:val="002208BD"/>
    <w:rsid w:val="00220944"/>
    <w:rsid w:val="00222BB6"/>
    <w:rsid w:val="00233EB6"/>
    <w:rsid w:val="00245E23"/>
    <w:rsid w:val="00250587"/>
    <w:rsid w:val="00256AA5"/>
    <w:rsid w:val="002612AC"/>
    <w:rsid w:val="00267DE6"/>
    <w:rsid w:val="002E1FD8"/>
    <w:rsid w:val="00314A48"/>
    <w:rsid w:val="00321424"/>
    <w:rsid w:val="00330452"/>
    <w:rsid w:val="00333C64"/>
    <w:rsid w:val="003349EA"/>
    <w:rsid w:val="00340812"/>
    <w:rsid w:val="00347472"/>
    <w:rsid w:val="00362AB9"/>
    <w:rsid w:val="003652C9"/>
    <w:rsid w:val="00387784"/>
    <w:rsid w:val="00396B55"/>
    <w:rsid w:val="003B0E63"/>
    <w:rsid w:val="003B3052"/>
    <w:rsid w:val="003C0819"/>
    <w:rsid w:val="003C6E69"/>
    <w:rsid w:val="003F1A32"/>
    <w:rsid w:val="004135DF"/>
    <w:rsid w:val="0042291B"/>
    <w:rsid w:val="00426503"/>
    <w:rsid w:val="00442BD7"/>
    <w:rsid w:val="00443F57"/>
    <w:rsid w:val="0046725D"/>
    <w:rsid w:val="004726FA"/>
    <w:rsid w:val="00476317"/>
    <w:rsid w:val="004A47D4"/>
    <w:rsid w:val="004B71A2"/>
    <w:rsid w:val="004C58E2"/>
    <w:rsid w:val="004C5C80"/>
    <w:rsid w:val="004C7FAC"/>
    <w:rsid w:val="004D0D9E"/>
    <w:rsid w:val="004F6138"/>
    <w:rsid w:val="00500767"/>
    <w:rsid w:val="00515D4B"/>
    <w:rsid w:val="0052074E"/>
    <w:rsid w:val="00524C64"/>
    <w:rsid w:val="00526017"/>
    <w:rsid w:val="0053050A"/>
    <w:rsid w:val="00532C3F"/>
    <w:rsid w:val="005355EA"/>
    <w:rsid w:val="005374A6"/>
    <w:rsid w:val="005455B7"/>
    <w:rsid w:val="00546A69"/>
    <w:rsid w:val="00553116"/>
    <w:rsid w:val="0055749B"/>
    <w:rsid w:val="005575A3"/>
    <w:rsid w:val="005912B3"/>
    <w:rsid w:val="0059461B"/>
    <w:rsid w:val="0059593E"/>
    <w:rsid w:val="005D4C0A"/>
    <w:rsid w:val="005E145B"/>
    <w:rsid w:val="005F1EDC"/>
    <w:rsid w:val="005F4710"/>
    <w:rsid w:val="00602143"/>
    <w:rsid w:val="00611475"/>
    <w:rsid w:val="00617BF4"/>
    <w:rsid w:val="006264DE"/>
    <w:rsid w:val="00640CB8"/>
    <w:rsid w:val="0065038A"/>
    <w:rsid w:val="00654120"/>
    <w:rsid w:val="006671B5"/>
    <w:rsid w:val="00667BF6"/>
    <w:rsid w:val="00672A4D"/>
    <w:rsid w:val="006C03B8"/>
    <w:rsid w:val="006D6D3F"/>
    <w:rsid w:val="006E4FA6"/>
    <w:rsid w:val="006E7A10"/>
    <w:rsid w:val="006F186B"/>
    <w:rsid w:val="006F6852"/>
    <w:rsid w:val="00710643"/>
    <w:rsid w:val="00710849"/>
    <w:rsid w:val="00713B82"/>
    <w:rsid w:val="0072237E"/>
    <w:rsid w:val="00731F95"/>
    <w:rsid w:val="00760DB5"/>
    <w:rsid w:val="00770FA7"/>
    <w:rsid w:val="00777480"/>
    <w:rsid w:val="00777E3C"/>
    <w:rsid w:val="00780495"/>
    <w:rsid w:val="00781331"/>
    <w:rsid w:val="0079592E"/>
    <w:rsid w:val="007A30F8"/>
    <w:rsid w:val="007A4B26"/>
    <w:rsid w:val="007B120C"/>
    <w:rsid w:val="007D099B"/>
    <w:rsid w:val="007E3AC1"/>
    <w:rsid w:val="00803AC1"/>
    <w:rsid w:val="00804E6A"/>
    <w:rsid w:val="00822B0D"/>
    <w:rsid w:val="00826D89"/>
    <w:rsid w:val="00831CEE"/>
    <w:rsid w:val="008403CC"/>
    <w:rsid w:val="008562E0"/>
    <w:rsid w:val="00867507"/>
    <w:rsid w:val="00885082"/>
    <w:rsid w:val="0088588D"/>
    <w:rsid w:val="00887E08"/>
    <w:rsid w:val="008938D7"/>
    <w:rsid w:val="008A3DAB"/>
    <w:rsid w:val="008A791C"/>
    <w:rsid w:val="008B341A"/>
    <w:rsid w:val="008B7104"/>
    <w:rsid w:val="008E5AE1"/>
    <w:rsid w:val="008F1A17"/>
    <w:rsid w:val="008F6ECD"/>
    <w:rsid w:val="00902907"/>
    <w:rsid w:val="00912965"/>
    <w:rsid w:val="00917611"/>
    <w:rsid w:val="00930E1A"/>
    <w:rsid w:val="0093623C"/>
    <w:rsid w:val="00951FCA"/>
    <w:rsid w:val="00952747"/>
    <w:rsid w:val="00953CA6"/>
    <w:rsid w:val="00966E6C"/>
    <w:rsid w:val="00981627"/>
    <w:rsid w:val="009867A9"/>
    <w:rsid w:val="009878E7"/>
    <w:rsid w:val="009953CC"/>
    <w:rsid w:val="009A244E"/>
    <w:rsid w:val="009A42B2"/>
    <w:rsid w:val="009C6ABD"/>
    <w:rsid w:val="009D4908"/>
    <w:rsid w:val="009D575A"/>
    <w:rsid w:val="00A05C78"/>
    <w:rsid w:val="00A07053"/>
    <w:rsid w:val="00A138EC"/>
    <w:rsid w:val="00A1720C"/>
    <w:rsid w:val="00A53337"/>
    <w:rsid w:val="00A5550E"/>
    <w:rsid w:val="00A61F64"/>
    <w:rsid w:val="00A800EC"/>
    <w:rsid w:val="00A9720B"/>
    <w:rsid w:val="00AD0E77"/>
    <w:rsid w:val="00AD0FF9"/>
    <w:rsid w:val="00AD188B"/>
    <w:rsid w:val="00AD492E"/>
    <w:rsid w:val="00AF2975"/>
    <w:rsid w:val="00B077AC"/>
    <w:rsid w:val="00B41B99"/>
    <w:rsid w:val="00B56B9E"/>
    <w:rsid w:val="00B642A6"/>
    <w:rsid w:val="00B94A87"/>
    <w:rsid w:val="00BB18EE"/>
    <w:rsid w:val="00BB500D"/>
    <w:rsid w:val="00BC1046"/>
    <w:rsid w:val="00BD3218"/>
    <w:rsid w:val="00BE7C2E"/>
    <w:rsid w:val="00C0424F"/>
    <w:rsid w:val="00C14AC2"/>
    <w:rsid w:val="00C16D2E"/>
    <w:rsid w:val="00C217E4"/>
    <w:rsid w:val="00C269D1"/>
    <w:rsid w:val="00C332BE"/>
    <w:rsid w:val="00C403A6"/>
    <w:rsid w:val="00C523B3"/>
    <w:rsid w:val="00C541E2"/>
    <w:rsid w:val="00C642F4"/>
    <w:rsid w:val="00C64F34"/>
    <w:rsid w:val="00C712A4"/>
    <w:rsid w:val="00C7426C"/>
    <w:rsid w:val="00C74A99"/>
    <w:rsid w:val="00C834A3"/>
    <w:rsid w:val="00C9099D"/>
    <w:rsid w:val="00C9492E"/>
    <w:rsid w:val="00CC701C"/>
    <w:rsid w:val="00CE0D2C"/>
    <w:rsid w:val="00CE30A6"/>
    <w:rsid w:val="00CF1650"/>
    <w:rsid w:val="00CF41C8"/>
    <w:rsid w:val="00D0043F"/>
    <w:rsid w:val="00D05917"/>
    <w:rsid w:val="00D0799C"/>
    <w:rsid w:val="00D115A5"/>
    <w:rsid w:val="00D17C2A"/>
    <w:rsid w:val="00D260AE"/>
    <w:rsid w:val="00D31F63"/>
    <w:rsid w:val="00D34775"/>
    <w:rsid w:val="00D3578D"/>
    <w:rsid w:val="00D45704"/>
    <w:rsid w:val="00D5093E"/>
    <w:rsid w:val="00D53B72"/>
    <w:rsid w:val="00D6053E"/>
    <w:rsid w:val="00D745F2"/>
    <w:rsid w:val="00D81BF4"/>
    <w:rsid w:val="00DA1A0B"/>
    <w:rsid w:val="00DB7F22"/>
    <w:rsid w:val="00DC2652"/>
    <w:rsid w:val="00DD1C68"/>
    <w:rsid w:val="00DE03A0"/>
    <w:rsid w:val="00E17F80"/>
    <w:rsid w:val="00E278A1"/>
    <w:rsid w:val="00E332D6"/>
    <w:rsid w:val="00E36318"/>
    <w:rsid w:val="00E431FB"/>
    <w:rsid w:val="00E436C3"/>
    <w:rsid w:val="00E43AB5"/>
    <w:rsid w:val="00E5176D"/>
    <w:rsid w:val="00E53FF9"/>
    <w:rsid w:val="00E80543"/>
    <w:rsid w:val="00EA0C8C"/>
    <w:rsid w:val="00EA1C46"/>
    <w:rsid w:val="00EB2E76"/>
    <w:rsid w:val="00EC76BE"/>
    <w:rsid w:val="00EE6809"/>
    <w:rsid w:val="00EE76CB"/>
    <w:rsid w:val="00EF111B"/>
    <w:rsid w:val="00F01989"/>
    <w:rsid w:val="00F0604B"/>
    <w:rsid w:val="00F125E8"/>
    <w:rsid w:val="00F44418"/>
    <w:rsid w:val="00F53E55"/>
    <w:rsid w:val="00F82BEB"/>
    <w:rsid w:val="00F84597"/>
    <w:rsid w:val="00F9072A"/>
    <w:rsid w:val="00F924D5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 Wróbel, klasa IV</dc:title>
  <dc:subject/>
  <dc:creator>Lusia</dc:creator>
  <cp:keywords/>
  <dc:description/>
  <cp:lastModifiedBy>marlenka</cp:lastModifiedBy>
  <cp:revision>2</cp:revision>
  <dcterms:created xsi:type="dcterms:W3CDTF">2015-10-20T16:11:00Z</dcterms:created>
  <dcterms:modified xsi:type="dcterms:W3CDTF">2015-10-20T16:11:00Z</dcterms:modified>
</cp:coreProperties>
</file>