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61" w:rsidRDefault="00B36E61" w:rsidP="00613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Jan Matacz, klasa IV B</w:t>
      </w:r>
    </w:p>
    <w:p w:rsidR="00B36E61" w:rsidRDefault="00B36E61" w:rsidP="00613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36E61" w:rsidRPr="006133CA" w:rsidRDefault="00B36E61" w:rsidP="006133C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3CA">
        <w:rPr>
          <w:rFonts w:ascii="Times New Roman" w:hAnsi="Times New Roman"/>
          <w:b/>
          <w:sz w:val="28"/>
          <w:szCs w:val="28"/>
        </w:rPr>
        <w:t>„Wyprawa w góry”</w:t>
      </w:r>
    </w:p>
    <w:p w:rsidR="00B36E61" w:rsidRDefault="00B36E61" w:rsidP="00613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3CA">
        <w:rPr>
          <w:rFonts w:ascii="Times New Roman" w:hAnsi="Times New Roman"/>
          <w:sz w:val="28"/>
          <w:szCs w:val="28"/>
        </w:rPr>
        <w:tab/>
      </w:r>
    </w:p>
    <w:p w:rsidR="00B36E61" w:rsidRPr="006133CA" w:rsidRDefault="00B36E61" w:rsidP="006133C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33CA">
        <w:rPr>
          <w:rFonts w:ascii="Times New Roman" w:hAnsi="Times New Roman"/>
          <w:sz w:val="28"/>
          <w:szCs w:val="28"/>
        </w:rPr>
        <w:t>W tym roku wakacje spędziłem w Tatrach. Opowiem wam o wyprawie mojej rodziny do Morskiego Oka.</w:t>
      </w:r>
    </w:p>
    <w:p w:rsidR="00B36E61" w:rsidRPr="006133CA" w:rsidRDefault="00B36E61" w:rsidP="00613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3CA">
        <w:rPr>
          <w:rFonts w:ascii="Times New Roman" w:hAnsi="Times New Roman"/>
          <w:sz w:val="28"/>
          <w:szCs w:val="28"/>
        </w:rPr>
        <w:tab/>
        <w:t>Kiedy rano obudziłem się, to usłyszałem głos mojej siostry</w:t>
      </w:r>
      <w:bookmarkStart w:id="0" w:name="_GoBack"/>
      <w:bookmarkEnd w:id="0"/>
      <w:r w:rsidRPr="006133CA">
        <w:rPr>
          <w:rFonts w:ascii="Times New Roman" w:hAnsi="Times New Roman"/>
          <w:sz w:val="28"/>
          <w:szCs w:val="28"/>
        </w:rPr>
        <w:t>.</w:t>
      </w:r>
    </w:p>
    <w:p w:rsidR="00B36E61" w:rsidRPr="006133CA" w:rsidRDefault="00B36E61" w:rsidP="00613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3CA">
        <w:rPr>
          <w:rFonts w:ascii="Times New Roman" w:hAnsi="Times New Roman"/>
          <w:sz w:val="28"/>
          <w:szCs w:val="28"/>
        </w:rPr>
        <w:t>- Jaś, wstawaj. Już nie ma nocy</w:t>
      </w:r>
      <w:r>
        <w:rPr>
          <w:rFonts w:ascii="Times New Roman" w:hAnsi="Times New Roman"/>
          <w:sz w:val="28"/>
          <w:szCs w:val="28"/>
        </w:rPr>
        <w:t>.</w:t>
      </w:r>
      <w:r w:rsidRPr="006133CA">
        <w:rPr>
          <w:rFonts w:ascii="Times New Roman" w:hAnsi="Times New Roman"/>
          <w:sz w:val="28"/>
          <w:szCs w:val="28"/>
        </w:rPr>
        <w:t xml:space="preserve"> – powiedziała Weronika.</w:t>
      </w:r>
    </w:p>
    <w:p w:rsidR="00B36E61" w:rsidRPr="006133CA" w:rsidRDefault="00B36E61" w:rsidP="00613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3CA">
        <w:rPr>
          <w:rFonts w:ascii="Times New Roman" w:hAnsi="Times New Roman"/>
          <w:sz w:val="28"/>
          <w:szCs w:val="28"/>
        </w:rPr>
        <w:t>Odpowiedziałem:</w:t>
      </w:r>
    </w:p>
    <w:p w:rsidR="00B36E61" w:rsidRPr="006133CA" w:rsidRDefault="00B36E61" w:rsidP="00613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3CA">
        <w:rPr>
          <w:rFonts w:ascii="Times New Roman" w:hAnsi="Times New Roman"/>
          <w:sz w:val="28"/>
          <w:szCs w:val="28"/>
        </w:rPr>
        <w:t>- Idź obudź rodziców.</w:t>
      </w:r>
    </w:p>
    <w:p w:rsidR="00B36E61" w:rsidRPr="006133CA" w:rsidRDefault="00B36E61" w:rsidP="00613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3CA">
        <w:rPr>
          <w:rFonts w:ascii="Times New Roman" w:hAnsi="Times New Roman"/>
          <w:sz w:val="28"/>
          <w:szCs w:val="28"/>
        </w:rPr>
        <w:t>Rodzice nie byli zadowoleni z tak wczesnej pobudki. Po jakimś czasie zjedliśmy śniadanie, spakowaliśmy się i poszliśmy w drogę. Droga była bardzo długa i męcząca. Kiedy odpoczywałem przy stawie, tato powiedział:</w:t>
      </w:r>
    </w:p>
    <w:p w:rsidR="00B36E61" w:rsidRPr="006133CA" w:rsidRDefault="00B36E61" w:rsidP="00613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3CA">
        <w:rPr>
          <w:rFonts w:ascii="Times New Roman" w:hAnsi="Times New Roman"/>
          <w:sz w:val="28"/>
          <w:szCs w:val="28"/>
        </w:rPr>
        <w:t>- Jaś, odwróć się.</w:t>
      </w:r>
    </w:p>
    <w:p w:rsidR="00B36E61" w:rsidRPr="006133CA" w:rsidRDefault="00B36E61" w:rsidP="00613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3CA">
        <w:rPr>
          <w:rFonts w:ascii="Times New Roman" w:hAnsi="Times New Roman"/>
          <w:sz w:val="28"/>
          <w:szCs w:val="28"/>
        </w:rPr>
        <w:t>Jakie było moje zdziwienie, kiedy obok mnie stała sarna. Spytałem:</w:t>
      </w:r>
    </w:p>
    <w:p w:rsidR="00B36E61" w:rsidRPr="006133CA" w:rsidRDefault="00B36E61" w:rsidP="00613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3CA">
        <w:rPr>
          <w:rFonts w:ascii="Times New Roman" w:hAnsi="Times New Roman"/>
          <w:sz w:val="28"/>
          <w:szCs w:val="28"/>
        </w:rPr>
        <w:t>- Czy mogę ją pogłaskać?</w:t>
      </w:r>
    </w:p>
    <w:p w:rsidR="00B36E61" w:rsidRPr="006133CA" w:rsidRDefault="00B36E61" w:rsidP="00613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3CA">
        <w:rPr>
          <w:rFonts w:ascii="Times New Roman" w:hAnsi="Times New Roman"/>
          <w:sz w:val="28"/>
          <w:szCs w:val="28"/>
        </w:rPr>
        <w:t>- Nie. To dzikie zwierzę</w:t>
      </w:r>
      <w:r>
        <w:rPr>
          <w:rFonts w:ascii="Times New Roman" w:hAnsi="Times New Roman"/>
          <w:sz w:val="28"/>
          <w:szCs w:val="28"/>
        </w:rPr>
        <w:t>.</w:t>
      </w:r>
      <w:r w:rsidRPr="006133CA">
        <w:rPr>
          <w:rFonts w:ascii="Times New Roman" w:hAnsi="Times New Roman"/>
          <w:sz w:val="28"/>
          <w:szCs w:val="28"/>
        </w:rPr>
        <w:t xml:space="preserve"> – odpowiedziała mama.</w:t>
      </w:r>
    </w:p>
    <w:p w:rsidR="00B36E61" w:rsidRPr="006133CA" w:rsidRDefault="00B36E61" w:rsidP="006133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133CA">
        <w:rPr>
          <w:rFonts w:ascii="Times New Roman" w:hAnsi="Times New Roman"/>
          <w:sz w:val="28"/>
          <w:szCs w:val="28"/>
        </w:rPr>
        <w:t>Kiedy wracaliśmy, zagrzmiało. Burza w górach nadchodzi bardzo szybko. Pomimo iż mieliśmy płaszcze, to i tak cali byliśmy mokrzy.</w:t>
      </w:r>
    </w:p>
    <w:p w:rsidR="00B36E61" w:rsidRDefault="00B36E61" w:rsidP="006133CA">
      <w:pPr>
        <w:spacing w:after="0" w:line="360" w:lineRule="auto"/>
        <w:jc w:val="both"/>
      </w:pPr>
      <w:r w:rsidRPr="006133CA">
        <w:rPr>
          <w:rFonts w:ascii="Times New Roman" w:hAnsi="Times New Roman"/>
          <w:sz w:val="28"/>
          <w:szCs w:val="28"/>
        </w:rPr>
        <w:tab/>
        <w:t>To był ciężki dzień, ale fajnie było zobaczyć sarnę z tak blisk</w:t>
      </w:r>
      <w:r>
        <w:t>a.</w:t>
      </w:r>
    </w:p>
    <w:sectPr w:rsidR="00B36E61" w:rsidSect="006133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5FD5"/>
    <w:rsid w:val="000827A1"/>
    <w:rsid w:val="00181650"/>
    <w:rsid w:val="00233158"/>
    <w:rsid w:val="006133CA"/>
    <w:rsid w:val="00814103"/>
    <w:rsid w:val="00955FD5"/>
    <w:rsid w:val="00B36E61"/>
    <w:rsid w:val="00CC4570"/>
    <w:rsid w:val="00E8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0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123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 Matacz, klasa IV B</dc:title>
  <dc:subject/>
  <dc:creator>Admin</dc:creator>
  <cp:keywords/>
  <dc:description/>
  <cp:lastModifiedBy>marlenka</cp:lastModifiedBy>
  <cp:revision>2</cp:revision>
  <dcterms:created xsi:type="dcterms:W3CDTF">2015-10-20T16:11:00Z</dcterms:created>
  <dcterms:modified xsi:type="dcterms:W3CDTF">2015-10-20T16:11:00Z</dcterms:modified>
</cp:coreProperties>
</file>