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31" w:rsidRDefault="00245F31" w:rsidP="00663E91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663E91">
        <w:rPr>
          <w:rFonts w:ascii="Times New Roman" w:hAnsi="Times New Roman"/>
          <w:color w:val="002060"/>
          <w:sz w:val="28"/>
          <w:szCs w:val="28"/>
        </w:rPr>
        <w:t>Mikołaj Czerwiński, klasa IV B</w:t>
      </w:r>
    </w:p>
    <w:p w:rsidR="00245F31" w:rsidRPr="00663E91" w:rsidRDefault="00245F31" w:rsidP="00663E91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245F31" w:rsidRDefault="00245F31" w:rsidP="00663E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E91">
        <w:rPr>
          <w:rFonts w:ascii="Times New Roman" w:hAnsi="Times New Roman"/>
          <w:b/>
          <w:sz w:val="28"/>
          <w:szCs w:val="28"/>
        </w:rPr>
        <w:t>Wakacyjna przygoda</w:t>
      </w:r>
    </w:p>
    <w:p w:rsidR="00245F31" w:rsidRPr="00663E91" w:rsidRDefault="00245F31" w:rsidP="00663E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5F31" w:rsidRPr="00663E91" w:rsidRDefault="00245F31" w:rsidP="00663E9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E91">
        <w:rPr>
          <w:rFonts w:ascii="Times New Roman" w:hAnsi="Times New Roman"/>
          <w:sz w:val="28"/>
          <w:szCs w:val="28"/>
        </w:rPr>
        <w:t xml:space="preserve">W wakacje, na obozie pływackim, był sobie chłopiec o imieniu Filip.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63E91">
        <w:rPr>
          <w:rFonts w:ascii="Times New Roman" w:hAnsi="Times New Roman"/>
          <w:sz w:val="28"/>
          <w:szCs w:val="28"/>
        </w:rPr>
        <w:t>W drugim dniu obozu Filip brał udział w wycieczce rowerowej. Kiedy zjeżdżał z górki, był tak zmęczony, że puścił kierownicę i spadł z roweru.</w:t>
      </w:r>
    </w:p>
    <w:p w:rsidR="00245F31" w:rsidRPr="00663E91" w:rsidRDefault="00245F31" w:rsidP="00663E9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E91">
        <w:rPr>
          <w:rFonts w:ascii="Times New Roman" w:hAnsi="Times New Roman"/>
          <w:sz w:val="28"/>
          <w:szCs w:val="28"/>
        </w:rPr>
        <w:t xml:space="preserve">Filip był bardzo poobijany i miał dużo ran. Przyjechała karetka i lekarze opatrzyli </w:t>
      </w:r>
      <w:r>
        <w:rPr>
          <w:rFonts w:ascii="Times New Roman" w:hAnsi="Times New Roman"/>
          <w:sz w:val="28"/>
          <w:szCs w:val="28"/>
        </w:rPr>
        <w:t>chłopca</w:t>
      </w:r>
      <w:r w:rsidRPr="00663E91">
        <w:rPr>
          <w:rFonts w:ascii="Times New Roman" w:hAnsi="Times New Roman"/>
          <w:sz w:val="28"/>
          <w:szCs w:val="28"/>
        </w:rPr>
        <w:t>. Poje</w:t>
      </w:r>
      <w:r>
        <w:rPr>
          <w:rFonts w:ascii="Times New Roman" w:hAnsi="Times New Roman"/>
          <w:sz w:val="28"/>
          <w:szCs w:val="28"/>
        </w:rPr>
        <w:t>chał do szpitala i spędził tam dwa</w:t>
      </w:r>
      <w:r w:rsidRPr="00663E91">
        <w:rPr>
          <w:rFonts w:ascii="Times New Roman" w:hAnsi="Times New Roman"/>
          <w:sz w:val="28"/>
          <w:szCs w:val="28"/>
        </w:rPr>
        <w:t xml:space="preserve"> dni. Miał założone szwy i wielki strup dookoła ust. Myślał, że już nigdy nie wsiądzie na rower, że już pojedzie do domu</w:t>
      </w:r>
      <w:r>
        <w:rPr>
          <w:rFonts w:ascii="Times New Roman" w:hAnsi="Times New Roman"/>
          <w:sz w:val="28"/>
          <w:szCs w:val="28"/>
        </w:rPr>
        <w:t>. B</w:t>
      </w:r>
      <w:r w:rsidRPr="00663E91">
        <w:rPr>
          <w:rFonts w:ascii="Times New Roman" w:hAnsi="Times New Roman"/>
          <w:sz w:val="28"/>
          <w:szCs w:val="28"/>
        </w:rPr>
        <w:t>ył bardzo smutny i wszystko go bolało. Obawiał się, że koledzy będą się z niego wyśmiewać.</w:t>
      </w:r>
    </w:p>
    <w:p w:rsidR="00245F31" w:rsidRPr="00663E91" w:rsidRDefault="00245F31" w:rsidP="00663E9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E91">
        <w:rPr>
          <w:rFonts w:ascii="Times New Roman" w:hAnsi="Times New Roman"/>
          <w:sz w:val="28"/>
          <w:szCs w:val="28"/>
        </w:rPr>
        <w:t xml:space="preserve">Długo rozmawiał z instruktorem i postanowił zostać na obozie. Brał udział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63E91">
        <w:rPr>
          <w:rFonts w:ascii="Times New Roman" w:hAnsi="Times New Roman"/>
          <w:sz w:val="28"/>
          <w:szCs w:val="28"/>
        </w:rPr>
        <w:t>w zajęciach, a nawet zjechał na rowerze z góry, na której miał wypadek. Rozbity kask rowerowy Filipa był wywieszony na głównym korytarzu. Przypominał on obozowiczom, jak ważne jest jeżdżenie na rowerze w kasku.</w:t>
      </w:r>
    </w:p>
    <w:p w:rsidR="00245F31" w:rsidRPr="00663E91" w:rsidRDefault="00245F31" w:rsidP="00663E9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E91">
        <w:rPr>
          <w:rFonts w:ascii="Times New Roman" w:hAnsi="Times New Roman"/>
          <w:sz w:val="28"/>
          <w:szCs w:val="28"/>
        </w:rPr>
        <w:t>W ostatnim dniu obozu na apelu Filip dostał nagrodę za dzielność. Mimo wypadku Filip uznał, że ten obóz wcale nie był taki zły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45F31" w:rsidRPr="006325B9" w:rsidRDefault="00245F31" w:rsidP="00663E91">
      <w:pPr>
        <w:tabs>
          <w:tab w:val="left" w:pos="2775"/>
        </w:tabs>
        <w:spacing w:after="0" w:line="360" w:lineRule="auto"/>
        <w:jc w:val="both"/>
        <w:rPr>
          <w:rFonts w:ascii="Comic Sans MS" w:hAnsi="Comic Sans MS"/>
          <w:sz w:val="32"/>
          <w:szCs w:val="32"/>
        </w:rPr>
      </w:pPr>
      <w:r w:rsidRPr="00663E91">
        <w:rPr>
          <w:rFonts w:ascii="Times New Roman" w:hAnsi="Times New Roman"/>
          <w:sz w:val="28"/>
          <w:szCs w:val="28"/>
        </w:rPr>
        <w:tab/>
      </w:r>
    </w:p>
    <w:sectPr w:rsidR="00245F31" w:rsidRPr="006325B9" w:rsidSect="00663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E9F"/>
    <w:rsid w:val="000014D8"/>
    <w:rsid w:val="0003314A"/>
    <w:rsid w:val="000472A8"/>
    <w:rsid w:val="00053AD7"/>
    <w:rsid w:val="00153F98"/>
    <w:rsid w:val="00164C1D"/>
    <w:rsid w:val="00194A50"/>
    <w:rsid w:val="00245F31"/>
    <w:rsid w:val="002E180E"/>
    <w:rsid w:val="00333415"/>
    <w:rsid w:val="00374A86"/>
    <w:rsid w:val="003D49F6"/>
    <w:rsid w:val="003E774A"/>
    <w:rsid w:val="004046BF"/>
    <w:rsid w:val="00436F31"/>
    <w:rsid w:val="004B0B5F"/>
    <w:rsid w:val="00561C83"/>
    <w:rsid w:val="00573DDE"/>
    <w:rsid w:val="00584A48"/>
    <w:rsid w:val="005A3428"/>
    <w:rsid w:val="005B73D2"/>
    <w:rsid w:val="0061170F"/>
    <w:rsid w:val="0061547D"/>
    <w:rsid w:val="006325B9"/>
    <w:rsid w:val="00662F68"/>
    <w:rsid w:val="00663E91"/>
    <w:rsid w:val="0067147B"/>
    <w:rsid w:val="00680637"/>
    <w:rsid w:val="0069588E"/>
    <w:rsid w:val="006A5844"/>
    <w:rsid w:val="007077A8"/>
    <w:rsid w:val="00732B52"/>
    <w:rsid w:val="00770533"/>
    <w:rsid w:val="007A73AE"/>
    <w:rsid w:val="00806081"/>
    <w:rsid w:val="00905886"/>
    <w:rsid w:val="00906A3F"/>
    <w:rsid w:val="00940537"/>
    <w:rsid w:val="009C5333"/>
    <w:rsid w:val="009D046C"/>
    <w:rsid w:val="009D71E4"/>
    <w:rsid w:val="00A93039"/>
    <w:rsid w:val="00AF6097"/>
    <w:rsid w:val="00BA0FBF"/>
    <w:rsid w:val="00BB18A2"/>
    <w:rsid w:val="00C11EBA"/>
    <w:rsid w:val="00C514C9"/>
    <w:rsid w:val="00C8145C"/>
    <w:rsid w:val="00C958B0"/>
    <w:rsid w:val="00CA2075"/>
    <w:rsid w:val="00CA317F"/>
    <w:rsid w:val="00D72E83"/>
    <w:rsid w:val="00DA6BD0"/>
    <w:rsid w:val="00E03645"/>
    <w:rsid w:val="00E14EDB"/>
    <w:rsid w:val="00E2490B"/>
    <w:rsid w:val="00E97AF2"/>
    <w:rsid w:val="00F535EB"/>
    <w:rsid w:val="00F75E9F"/>
    <w:rsid w:val="00F823E3"/>
    <w:rsid w:val="00F841C9"/>
    <w:rsid w:val="00F935C6"/>
    <w:rsid w:val="00FA3281"/>
    <w:rsid w:val="00FD3306"/>
    <w:rsid w:val="00FE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150</Words>
  <Characters>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Mikołaj Czerwiński, klasa IV B</dc:title>
  <dc:subject/>
  <dc:creator>admin</dc:creator>
  <cp:keywords/>
  <dc:description/>
  <cp:lastModifiedBy>marlenka</cp:lastModifiedBy>
  <cp:revision>2</cp:revision>
  <dcterms:created xsi:type="dcterms:W3CDTF">2015-10-20T16:11:00Z</dcterms:created>
  <dcterms:modified xsi:type="dcterms:W3CDTF">2015-10-20T16:11:00Z</dcterms:modified>
</cp:coreProperties>
</file>