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FA" w:rsidRPr="00FC6378" w:rsidRDefault="009E29FA" w:rsidP="009D3C27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78">
        <w:rPr>
          <w:rFonts w:ascii="Times New Roman" w:hAnsi="Times New Roman" w:cs="Times New Roman"/>
          <w:b/>
          <w:bCs/>
          <w:sz w:val="28"/>
          <w:szCs w:val="28"/>
        </w:rPr>
        <w:t xml:space="preserve">PROGRAM  SZKOLNEGO KOŁA WOLONTARIATU </w:t>
      </w:r>
    </w:p>
    <w:p w:rsidR="009E29FA" w:rsidRPr="00FC6378" w:rsidRDefault="009E29FA" w:rsidP="009D3C27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378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W IZABELINIE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>„Ważny jest rodzaj pomocy, którą się oferuje,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 xml:space="preserve">ale jeszcze ważniejsze od tego jest serce, </w:t>
      </w:r>
    </w:p>
    <w:p w:rsidR="009E29FA" w:rsidRPr="00FC6378" w:rsidRDefault="009E29FA" w:rsidP="009D3C2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C6378">
        <w:rPr>
          <w:rFonts w:ascii="Times New Roman" w:hAnsi="Times New Roman" w:cs="Times New Roman"/>
          <w:i/>
          <w:iCs/>
          <w:sz w:val="28"/>
          <w:szCs w:val="28"/>
        </w:rPr>
        <w:t>z jakim tej pomocy się udziela”.</w:t>
      </w:r>
    </w:p>
    <w:p w:rsidR="009E29FA" w:rsidRPr="00FC6378" w:rsidRDefault="009E29FA" w:rsidP="009D3C27">
      <w:pPr>
        <w:spacing w:before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6378">
        <w:rPr>
          <w:rFonts w:ascii="Times New Roman" w:hAnsi="Times New Roman" w:cs="Times New Roman"/>
          <w:b/>
          <w:bCs/>
          <w:sz w:val="28"/>
          <w:szCs w:val="28"/>
        </w:rPr>
        <w:t>Jan Paweł II</w:t>
      </w:r>
    </w:p>
    <w:p w:rsidR="009E29FA" w:rsidRPr="009D3C27" w:rsidRDefault="009E29FA" w:rsidP="009D3C27">
      <w:pPr>
        <w:pStyle w:val="NormalWeb"/>
        <w:jc w:val="right"/>
        <w:rPr>
          <w:rFonts w:ascii="Times New Roman" w:hAnsi="Times New Roman" w:cs="Times New Roman"/>
          <w:b/>
          <w:bCs/>
        </w:rPr>
      </w:pPr>
    </w:p>
    <w:p w:rsidR="009E29FA" w:rsidRPr="009D3C27" w:rsidRDefault="009E29FA" w:rsidP="009D3C27">
      <w:pPr>
        <w:pStyle w:val="NormalWeb"/>
        <w:jc w:val="both"/>
        <w:rPr>
          <w:rFonts w:ascii="Times New Roman" w:hAnsi="Times New Roman" w:cs="Times New Roman"/>
        </w:rPr>
      </w:pPr>
      <w:r w:rsidRPr="009D3C27">
        <w:rPr>
          <w:rFonts w:ascii="Times New Roman" w:hAnsi="Times New Roman" w:cs="Times New Roman"/>
        </w:rPr>
        <w:tab/>
        <w:t>Program jest zgodny z Ustawą z dnia 24 kwietnia 2003 r. o działalności pożytku publicznego i o wolontariacie (Dz. U. z 2010 r., Nr 234, poz.1536 z późn. zm.).</w:t>
      </w:r>
    </w:p>
    <w:p w:rsidR="009E29FA" w:rsidRDefault="009E29FA" w:rsidP="006446A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ogólne:</w:t>
      </w:r>
      <w:r w:rsidRPr="009D3C2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29FA" w:rsidRDefault="009E29FA" w:rsidP="006446A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otwartości, ciekawości</w:t>
      </w:r>
      <w:r w:rsidRPr="009D3C27">
        <w:rPr>
          <w:rFonts w:ascii="Times New Roman" w:hAnsi="Times New Roman" w:cs="Times New Roman"/>
          <w:sz w:val="24"/>
          <w:szCs w:val="24"/>
        </w:rPr>
        <w:t xml:space="preserve"> świata</w:t>
      </w:r>
      <w:r>
        <w:rPr>
          <w:rFonts w:ascii="Times New Roman" w:hAnsi="Times New Roman" w:cs="Times New Roman"/>
          <w:sz w:val="24"/>
          <w:szCs w:val="24"/>
        </w:rPr>
        <w:t>, pasji i zaangażowania oraz wrażliwości i troski</w:t>
      </w:r>
      <w:r w:rsidRPr="009D3C27">
        <w:rPr>
          <w:rFonts w:ascii="Times New Roman" w:hAnsi="Times New Roman" w:cs="Times New Roman"/>
          <w:sz w:val="24"/>
          <w:szCs w:val="24"/>
        </w:rPr>
        <w:t xml:space="preserve"> o drugiego człowieka</w:t>
      </w:r>
      <w:r>
        <w:rPr>
          <w:rFonts w:ascii="Times New Roman" w:hAnsi="Times New Roman" w:cs="Times New Roman"/>
          <w:sz w:val="24"/>
          <w:szCs w:val="24"/>
        </w:rPr>
        <w:t xml:space="preserve"> do niesienia pomocy potrzebującym,</w:t>
      </w:r>
    </w:p>
    <w:p w:rsidR="009E29FA" w:rsidRDefault="009E29FA" w:rsidP="006446A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D3C27">
        <w:rPr>
          <w:rFonts w:ascii="Times New Roman" w:hAnsi="Times New Roman" w:cs="Times New Roman"/>
          <w:sz w:val="24"/>
          <w:szCs w:val="24"/>
        </w:rPr>
        <w:t>ozwija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wśród </w:t>
      </w:r>
      <w:r>
        <w:rPr>
          <w:rFonts w:ascii="Times New Roman" w:hAnsi="Times New Roman" w:cs="Times New Roman"/>
          <w:sz w:val="24"/>
          <w:szCs w:val="24"/>
        </w:rPr>
        <w:t>dzieci i młodzieży postawy alternatywnej</w:t>
      </w:r>
      <w:r w:rsidRPr="009D3C27">
        <w:rPr>
          <w:rFonts w:ascii="Times New Roman" w:hAnsi="Times New Roman" w:cs="Times New Roman"/>
          <w:sz w:val="24"/>
          <w:szCs w:val="24"/>
        </w:rPr>
        <w:t xml:space="preserve"> dla konsumpcyjnego stylu życia i uzależnień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6446AC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wyszukiwanie autorytetów i budowanie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świata wartości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940C2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0C2D">
        <w:rPr>
          <w:rFonts w:ascii="Times New Roman" w:hAnsi="Times New Roman" w:cs="Times New Roman"/>
          <w:sz w:val="24"/>
          <w:szCs w:val="24"/>
        </w:rPr>
        <w:t>bezinteresowne zaangażowanie społeczności szkoły: nauczycieli, uczniów i rodziców na rzecz potrzebujących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>Cele  szczegółowe programu: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ideą wolontariatu oraz jej propagowanie,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się działań na rzecz społeczności szkolnej i pozaszkolnej,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prospołecznych, rozwijanie empatii i zrozumienia,</w:t>
      </w:r>
    </w:p>
    <w:p w:rsidR="009E29FA" w:rsidRPr="00940C2D" w:rsidRDefault="009E29FA" w:rsidP="00940C2D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</w:t>
      </w:r>
      <w:r w:rsidRPr="00940C2D">
        <w:rPr>
          <w:rFonts w:ascii="Times New Roman" w:hAnsi="Times New Roman" w:cs="Times New Roman"/>
          <w:sz w:val="24"/>
          <w:szCs w:val="24"/>
        </w:rPr>
        <w:t xml:space="preserve"> szacunku i tolerancji wobec d</w:t>
      </w:r>
      <w:r>
        <w:rPr>
          <w:rFonts w:ascii="Times New Roman" w:hAnsi="Times New Roman" w:cs="Times New Roman"/>
          <w:sz w:val="24"/>
          <w:szCs w:val="24"/>
        </w:rPr>
        <w:t>rugiego człowieka,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na cierpienie i potrzeby innych dzieci,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 spędzanie czasu wolnego,</w:t>
      </w:r>
    </w:p>
    <w:p w:rsidR="009E29FA" w:rsidRDefault="009E29FA" w:rsidP="00874759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zainteresowań, </w:t>
      </w:r>
    </w:p>
    <w:p w:rsidR="009E29FA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działania zespołowego,</w:t>
      </w:r>
    </w:p>
    <w:p w:rsidR="009E29FA" w:rsidRPr="008076B1" w:rsidRDefault="009E29FA" w:rsidP="008076B1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ciekawych inicjatyw dzieci i młodzieży szkolnej.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>Działania wolontariatu ukierunkowane są na dwa zasadnicze obszary:</w:t>
      </w:r>
    </w:p>
    <w:p w:rsidR="009E29FA" w:rsidRDefault="009E29FA" w:rsidP="009D3C2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>środowisko szkolne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9FA" w:rsidRDefault="009E29FA" w:rsidP="009D3C2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 xml:space="preserve">środowisko pozaszkolne. </w:t>
      </w:r>
    </w:p>
    <w:p w:rsidR="009E29FA" w:rsidRPr="00874759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>Środowisko szkolne:</w:t>
      </w:r>
    </w:p>
    <w:p w:rsidR="009E29FA" w:rsidRDefault="009E29FA" w:rsidP="009D3C2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akcji „Czytanie dzieciom”,</w:t>
      </w:r>
    </w:p>
    <w:p w:rsidR="009E29FA" w:rsidRDefault="009E29FA" w:rsidP="009D3C2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uczniom osiągającym słabsze wyniki w nauce w ramach koleżeńskiej pomocy,</w:t>
      </w:r>
    </w:p>
    <w:p w:rsidR="009E29FA" w:rsidRDefault="009E29FA" w:rsidP="009D3C2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we współorganizowanie imprez szkolnych,</w:t>
      </w:r>
    </w:p>
    <w:p w:rsidR="009E29FA" w:rsidRDefault="009E29FA" w:rsidP="009D3C27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zabawach z młodszymi kolegami z oddziału zerowego i pierwszej klasy.</w:t>
      </w:r>
    </w:p>
    <w:p w:rsidR="009E29FA" w:rsidRDefault="009E29FA" w:rsidP="00874759">
      <w:pPr>
        <w:pStyle w:val="ListParagraph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874759">
      <w:pPr>
        <w:pStyle w:val="ListParagraph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759">
        <w:rPr>
          <w:rFonts w:ascii="Times New Roman" w:hAnsi="Times New Roman" w:cs="Times New Roman"/>
          <w:b/>
          <w:bCs/>
          <w:sz w:val="24"/>
          <w:szCs w:val="24"/>
        </w:rPr>
        <w:t xml:space="preserve">Środowisko </w:t>
      </w:r>
      <w:r>
        <w:rPr>
          <w:rFonts w:ascii="Times New Roman" w:hAnsi="Times New Roman" w:cs="Times New Roman"/>
          <w:b/>
          <w:bCs/>
          <w:sz w:val="24"/>
          <w:szCs w:val="24"/>
        </w:rPr>
        <w:t>poza</w:t>
      </w:r>
      <w:r w:rsidRPr="00874759">
        <w:rPr>
          <w:rFonts w:ascii="Times New Roman" w:hAnsi="Times New Roman" w:cs="Times New Roman"/>
          <w:b/>
          <w:bCs/>
          <w:sz w:val="24"/>
          <w:szCs w:val="24"/>
        </w:rPr>
        <w:t>szkolne:</w:t>
      </w:r>
    </w:p>
    <w:p w:rsidR="009E29FA" w:rsidRDefault="009E29FA" w:rsidP="00874759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wspierająca instytucje:</w:t>
      </w:r>
    </w:p>
    <w:p w:rsidR="009E29FA" w:rsidRPr="002B7CCA" w:rsidRDefault="009E29FA" w:rsidP="002B7CCA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CA">
        <w:rPr>
          <w:rFonts w:ascii="Times New Roman" w:hAnsi="Times New Roman" w:cs="Times New Roman"/>
          <w:sz w:val="24"/>
          <w:szCs w:val="24"/>
        </w:rPr>
        <w:t>Przedszkole Rehabilitacyjne w Izabelinie,</w:t>
      </w:r>
    </w:p>
    <w:p w:rsidR="009E29FA" w:rsidRPr="002B7CCA" w:rsidRDefault="009E29FA" w:rsidP="002B7CCA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7CCA">
        <w:rPr>
          <w:rFonts w:ascii="Times New Roman" w:hAnsi="Times New Roman" w:cs="Times New Roman"/>
          <w:sz w:val="24"/>
          <w:szCs w:val="24"/>
        </w:rPr>
        <w:t>schronisko dla zwierząt w Józefowie.</w:t>
      </w:r>
    </w:p>
    <w:p w:rsidR="009E29FA" w:rsidRDefault="009E29FA" w:rsidP="002B7CCA">
      <w:pPr>
        <w:pStyle w:val="ListParagraph"/>
        <w:spacing w:before="100" w:beforeAutospacing="1" w:after="100" w:afterAutospacing="1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2B7CCA">
      <w:pPr>
        <w:pStyle w:val="ListParagraph"/>
        <w:numPr>
          <w:ilvl w:val="0"/>
          <w:numId w:val="7"/>
        </w:numPr>
        <w:spacing w:before="100" w:beforeAutospacing="1" w:after="100" w:afterAutospacing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wspierająca fundacje i stowarzyszenia:</w:t>
      </w:r>
    </w:p>
    <w:p w:rsidR="009E29FA" w:rsidRDefault="009E29FA" w:rsidP="002B7CCA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Marzenie,</w:t>
      </w:r>
    </w:p>
    <w:p w:rsidR="009E29FA" w:rsidRPr="00770E4B" w:rsidRDefault="009E29FA" w:rsidP="00770E4B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WOŚP,</w:t>
      </w:r>
    </w:p>
    <w:p w:rsidR="009E29FA" w:rsidRPr="002B7CCA" w:rsidRDefault="009E29FA" w:rsidP="002B7CCA">
      <w:pPr>
        <w:pStyle w:val="ListParagraph"/>
        <w:numPr>
          <w:ilvl w:val="1"/>
          <w:numId w:val="7"/>
        </w:numPr>
        <w:spacing w:before="100" w:beforeAutospacing="1" w:after="100" w:afterAutospacing="1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Kundellos,</w:t>
      </w:r>
    </w:p>
    <w:p w:rsidR="009E29FA" w:rsidRDefault="009E29FA" w:rsidP="009D3C27">
      <w:pPr>
        <w:pStyle w:val="ListParagraph"/>
        <w:numPr>
          <w:ilvl w:val="0"/>
          <w:numId w:val="8"/>
        </w:numPr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70E4B">
        <w:rPr>
          <w:rFonts w:ascii="Times New Roman" w:hAnsi="Times New Roman" w:cs="Times New Roman"/>
          <w:sz w:val="24"/>
          <w:szCs w:val="24"/>
        </w:rPr>
        <w:t>współpraca wspierająca parafię w Stanisławowie Pierwszym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9FA" w:rsidRPr="004B3DA5" w:rsidRDefault="009E29FA" w:rsidP="004B3DA5">
      <w:pPr>
        <w:pStyle w:val="ListParagraph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Pr="00770E4B" w:rsidRDefault="009E29FA" w:rsidP="00770E4B">
      <w:pPr>
        <w:pStyle w:val="ListParagraph"/>
        <w:shd w:val="clear" w:color="auto" w:fill="FFFFFF"/>
        <w:spacing w:after="0" w:line="360" w:lineRule="auto"/>
        <w:ind w:left="1429" w:hanging="1429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R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ealizowane zadania: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Przybliżenie młodzieży idei wolontariatu podczas spotkań.</w:t>
      </w:r>
    </w:p>
    <w:p w:rsidR="009E29FA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Umożliwianie rozpoznania własnych motywacji do pracy.</w:t>
      </w:r>
    </w:p>
    <w:p w:rsidR="009E29FA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Rozpoznanie korzyści jakie może przynieść wolontariat.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Rozpoznanie wartości, jakimi powinien kierować się wolontariusz.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Poznanie obszarów pomocy.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Poznanie zasad pracy i etyki działalności woluntarystycznej.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Zapoznanie z prawami i obowiązkami wolontariuszy.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Wywieszanie plakatów zachęcających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dzieci i 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młodzież do włączenia się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ab/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 pracę Wolontariatu.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Zamieszczenie informacji o działalności Wolontariatu na stronie internetowej szkoły.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Zachęcanie uczniów do działań w Wolontariacie Szkolnym podczas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ab/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rozmów prowadzonych przez nauczycieli.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Okresowe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zebrania członków Wolontariatu.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426" w:firstLine="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Monitorowanie działalności wolontariuszy.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Wymiana doświadczeń.</w:t>
      </w: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Wartości, jakimi powinien kierować się wolontariusz:</w:t>
      </w:r>
    </w:p>
    <w:p w:rsidR="009E29FA" w:rsidRPr="00D77570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e</w:t>
      </w:r>
      <w:r w:rsidRPr="00D77570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mpatia,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t</w:t>
      </w:r>
      <w:r w:rsidRPr="00D77570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olerancja,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odpowiedzialność,</w:t>
      </w:r>
    </w:p>
    <w:p w:rsidR="009E29FA" w:rsidRPr="00D77570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bezinteresowność,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uczciwość,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prawdomówność,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opiekuńczość,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szlachetność,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wrażliwość,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odwaga,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wielkoduszność,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pozytywne myślenie,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konsekwencja,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skromność,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wytrwałość,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pracowitość,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godny zaufania,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radość,</w:t>
      </w:r>
    </w:p>
    <w:p w:rsidR="009E29FA" w:rsidRDefault="009E29FA" w:rsidP="00D77570">
      <w:pPr>
        <w:pStyle w:val="ListParagraph"/>
        <w:numPr>
          <w:ilvl w:val="0"/>
          <w:numId w:val="10"/>
        </w:numPr>
        <w:shd w:val="clear" w:color="auto" w:fill="FFFFFF"/>
        <w:spacing w:after="240" w:line="240" w:lineRule="auto"/>
        <w:ind w:left="777" w:hanging="357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konsekwencja.</w:t>
      </w:r>
    </w:p>
    <w:p w:rsidR="009E29FA" w:rsidRPr="00D77570" w:rsidRDefault="009E29FA" w:rsidP="00D77570">
      <w:pPr>
        <w:pStyle w:val="ListParagraph"/>
        <w:shd w:val="clear" w:color="auto" w:fill="FFFFFF"/>
        <w:spacing w:after="0" w:line="360" w:lineRule="auto"/>
        <w:ind w:left="78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Pr="00770E4B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Prawa wolontariusza: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zgłaszania własnych propozycji i inicjatyw.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podejmowania pracy w wymiarze nie utrudniającym nauki w szkole i pomocy w domu.</w:t>
      </w:r>
    </w:p>
    <w:p w:rsidR="009E29FA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wsparcia ze strony koordynatora lub innych pracowników Wolontariatu Szkolnego.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Do wyrażania własnych opinii.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ontariusz ma prawo do decydowania o swoim obszarze działalności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Do wykonywania pracy zgodnie ze swoimi przekonaniami</w:t>
      </w: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4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prawo do rezygnacji z pracy wolontariusza uprzedzając odpowiednio wcześniej koordynatora Wolontariatu Szkolnego.</w:t>
      </w:r>
    </w:p>
    <w:p w:rsidR="009E29FA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</w:p>
    <w:p w:rsidR="009E29FA" w:rsidRPr="004B3DA5" w:rsidRDefault="009E29FA" w:rsidP="00770E4B">
      <w:pPr>
        <w:shd w:val="clear" w:color="auto" w:fill="FFFFFF"/>
        <w:spacing w:after="0" w:line="360" w:lineRule="auto"/>
        <w:ind w:firstLine="60"/>
        <w:jc w:val="both"/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</w:pPr>
      <w:r w:rsidRPr="004B3DA5"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Obowiązki wolontariusza</w:t>
      </w:r>
      <w:r>
        <w:rPr>
          <w:rFonts w:ascii="Times New Roman" w:hAnsi="Times New Roman" w:cs="Times New Roman"/>
          <w:b/>
          <w:bCs/>
          <w:color w:val="2B2B2B"/>
          <w:sz w:val="24"/>
          <w:szCs w:val="24"/>
          <w:lang w:eastAsia="pl-PL"/>
        </w:rPr>
        <w:t>: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Niepełnoletni członkowie Wolontariatu Szkolnego muszą przedstawić pisemną zgodę rodziców lub opiekunów na działanie w Wolontariacie.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Wolontariusz ma obowiązek uczestniczyć w spotkaniach i szkoleniach Wolontariatu.</w:t>
      </w:r>
    </w:p>
    <w:p w:rsidR="009E29FA" w:rsidRPr="00770E4B" w:rsidRDefault="009E29FA" w:rsidP="00D77570">
      <w:pPr>
        <w:pStyle w:val="ListParagraph"/>
        <w:numPr>
          <w:ilvl w:val="0"/>
          <w:numId w:val="8"/>
        </w:numPr>
        <w:shd w:val="clear" w:color="auto" w:fill="FFFFFF"/>
        <w:spacing w:after="240" w:line="240" w:lineRule="auto"/>
        <w:ind w:left="709" w:hanging="283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 xml:space="preserve">Wolontariusz ma obowiązek 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sumiennie wykonywać powierzone mu zadania zgodnie z zasadami:</w:t>
      </w:r>
    </w:p>
    <w:p w:rsidR="009E29FA" w:rsidRPr="00770E4B" w:rsidRDefault="009E29FA" w:rsidP="00D77570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osobistej pracy nad własnym rozwojem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,</w:t>
      </w:r>
    </w:p>
    <w:p w:rsidR="009E29FA" w:rsidRPr="00770E4B" w:rsidRDefault="009E29FA" w:rsidP="00D77570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zaangażowania na rzecz potrzebujących pomocy</w:t>
      </w:r>
    </w:p>
    <w:p w:rsidR="009E29FA" w:rsidRPr="00770E4B" w:rsidRDefault="009E29FA" w:rsidP="00D77570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troski o los słabszych</w:t>
      </w:r>
    </w:p>
    <w:p w:rsidR="009E29FA" w:rsidRPr="00D77570" w:rsidRDefault="009E29FA" w:rsidP="00D77570">
      <w:pPr>
        <w:pStyle w:val="ListParagraph"/>
        <w:numPr>
          <w:ilvl w:val="0"/>
          <w:numId w:val="9"/>
        </w:numPr>
        <w:shd w:val="clear" w:color="auto" w:fill="FFFFFF"/>
        <w:spacing w:after="240" w:line="240" w:lineRule="auto"/>
        <w:ind w:left="1701" w:hanging="425"/>
        <w:jc w:val="both"/>
        <w:rPr>
          <w:rFonts w:ascii="Times New Roman" w:hAnsi="Times New Roman" w:cs="Times New Roman"/>
          <w:color w:val="2B2B2B"/>
          <w:sz w:val="24"/>
          <w:szCs w:val="24"/>
          <w:lang w:eastAsia="pl-PL"/>
        </w:rPr>
      </w:pPr>
      <w:r w:rsidRPr="00770E4B"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zasada prawdy, przyjaźni, życzliwości</w:t>
      </w:r>
      <w:r>
        <w:rPr>
          <w:rFonts w:ascii="Times New Roman" w:hAnsi="Times New Roman" w:cs="Times New Roman"/>
          <w:color w:val="2B2B2B"/>
          <w:sz w:val="24"/>
          <w:szCs w:val="24"/>
          <w:lang w:eastAsia="pl-PL"/>
        </w:rPr>
        <w:t>.</w:t>
      </w:r>
    </w:p>
    <w:p w:rsidR="009E29FA" w:rsidRPr="004B3DA5" w:rsidRDefault="009E29FA" w:rsidP="009D3C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DA5">
        <w:rPr>
          <w:rFonts w:ascii="Times New Roman" w:hAnsi="Times New Roman" w:cs="Times New Roman"/>
          <w:b/>
          <w:bCs/>
          <w:sz w:val="24"/>
          <w:szCs w:val="24"/>
        </w:rPr>
        <w:t xml:space="preserve">W skład Szkolnego </w:t>
      </w:r>
      <w:r>
        <w:rPr>
          <w:rFonts w:ascii="Times New Roman" w:hAnsi="Times New Roman" w:cs="Times New Roman"/>
          <w:b/>
          <w:bCs/>
          <w:sz w:val="24"/>
          <w:szCs w:val="24"/>
        </w:rPr>
        <w:t>Koła</w:t>
      </w:r>
      <w:r w:rsidRPr="004B3DA5">
        <w:rPr>
          <w:rFonts w:ascii="Times New Roman" w:hAnsi="Times New Roman" w:cs="Times New Roman"/>
          <w:b/>
          <w:bCs/>
          <w:sz w:val="24"/>
          <w:szCs w:val="24"/>
        </w:rPr>
        <w:t xml:space="preserve"> Wolontariusza wchodzą:</w:t>
      </w:r>
    </w:p>
    <w:p w:rsidR="009E29FA" w:rsidRPr="009D3C27" w:rsidRDefault="009E29FA" w:rsidP="00BB40C8">
      <w:pPr>
        <w:pStyle w:val="msolistparagraphcxspfirst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opiekunowie K</w:t>
      </w:r>
      <w:r>
        <w:t>oła,</w:t>
      </w:r>
    </w:p>
    <w:p w:rsidR="009E29FA" w:rsidRPr="009D3C27" w:rsidRDefault="009E29FA" w:rsidP="00BB40C8">
      <w:pPr>
        <w:pStyle w:val="msolistparagraphcxspmiddle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lider K</w:t>
      </w:r>
      <w:r>
        <w:t>oła (wybrany spośród uczniów),</w:t>
      </w:r>
    </w:p>
    <w:p w:rsidR="009E29FA" w:rsidRPr="009D3C27" w:rsidRDefault="009E29FA" w:rsidP="00BB40C8">
      <w:pPr>
        <w:pStyle w:val="msolistparagraphcxsplast"/>
        <w:numPr>
          <w:ilvl w:val="0"/>
          <w:numId w:val="11"/>
        </w:numPr>
        <w:spacing w:before="0" w:beforeAutospacing="0" w:after="240" w:afterAutospacing="0"/>
        <w:ind w:left="709" w:hanging="284"/>
      </w:pPr>
      <w:r w:rsidRPr="009D3C27">
        <w:t>członkowie K</w:t>
      </w:r>
      <w:r>
        <w:t>oła</w:t>
      </w:r>
      <w:r w:rsidRPr="009D3C27">
        <w:t xml:space="preserve"> – uczniowie szkoły.</w:t>
      </w:r>
    </w:p>
    <w:p w:rsidR="009E29FA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C27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owie</w:t>
      </w:r>
      <w:r w:rsidRPr="009D3C27">
        <w:rPr>
          <w:rFonts w:ascii="Times New Roman" w:hAnsi="Times New Roman" w:cs="Times New Roman"/>
          <w:sz w:val="24"/>
          <w:szCs w:val="24"/>
        </w:rPr>
        <w:t xml:space="preserve"> i lider kierują poczynaniami K</w:t>
      </w:r>
      <w:r>
        <w:rPr>
          <w:rFonts w:ascii="Times New Roman" w:hAnsi="Times New Roman" w:cs="Times New Roman"/>
          <w:sz w:val="24"/>
          <w:szCs w:val="24"/>
        </w:rPr>
        <w:t>oła</w:t>
      </w:r>
      <w:r w:rsidRPr="009D3C27">
        <w:rPr>
          <w:rFonts w:ascii="Times New Roman" w:hAnsi="Times New Roman" w:cs="Times New Roman"/>
          <w:sz w:val="24"/>
          <w:szCs w:val="24"/>
        </w:rPr>
        <w:t>, reprezentują K</w:t>
      </w:r>
      <w:r>
        <w:rPr>
          <w:rFonts w:ascii="Times New Roman" w:hAnsi="Times New Roman" w:cs="Times New Roman"/>
          <w:sz w:val="24"/>
          <w:szCs w:val="24"/>
        </w:rPr>
        <w:t>oło na zewnątrz.</w:t>
      </w:r>
    </w:p>
    <w:p w:rsidR="009E29FA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Pr="009D3C27" w:rsidRDefault="009E29FA" w:rsidP="00D7757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B40C8">
        <w:rPr>
          <w:rFonts w:ascii="Times New Roman" w:hAnsi="Times New Roman" w:cs="Times New Roman"/>
          <w:b/>
          <w:bCs/>
        </w:rPr>
        <w:t>Sposoby ewaluacji Programu</w:t>
      </w:r>
      <w:r>
        <w:rPr>
          <w:rFonts w:ascii="Times New Roman" w:hAnsi="Times New Roman" w:cs="Times New Roman"/>
          <w:b/>
          <w:bCs/>
        </w:rPr>
        <w:t>:</w:t>
      </w:r>
    </w:p>
    <w:p w:rsidR="009E29FA" w:rsidRPr="00BB40C8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 dla wolontariuszy,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sprawozdanie z pracy Szkolnego Koła Wolonta</w:t>
      </w:r>
      <w:r>
        <w:rPr>
          <w:rFonts w:ascii="Times New Roman" w:hAnsi="Times New Roman" w:cs="Times New Roman"/>
        </w:rPr>
        <w:t>riatu na koniec roku szkolnego,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rejestr akcji charytatywnych, instytucji, w których są</w:t>
      </w:r>
      <w:r>
        <w:rPr>
          <w:rFonts w:ascii="Times New Roman" w:hAnsi="Times New Roman" w:cs="Times New Roman"/>
        </w:rPr>
        <w:t xml:space="preserve"> obecni wolontariusze,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potwierdzenia wpł</w:t>
      </w:r>
      <w:r>
        <w:rPr>
          <w:rFonts w:ascii="Times New Roman" w:hAnsi="Times New Roman" w:cs="Times New Roman"/>
        </w:rPr>
        <w:t>at na konta fundacji,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informacje zamieszczone na stronie internetowej szkoły z przeprowadzonych przez wolontariusz</w:t>
      </w:r>
      <w:r>
        <w:rPr>
          <w:rFonts w:ascii="Times New Roman" w:hAnsi="Times New Roman" w:cs="Times New Roman"/>
        </w:rPr>
        <w:t>y</w:t>
      </w:r>
      <w:r w:rsidRPr="00BB40C8">
        <w:rPr>
          <w:rFonts w:ascii="Times New Roman" w:hAnsi="Times New Roman" w:cs="Times New Roman"/>
        </w:rPr>
        <w:t xml:space="preserve"> działań</w:t>
      </w:r>
      <w:r>
        <w:rPr>
          <w:rFonts w:ascii="Times New Roman" w:hAnsi="Times New Roman" w:cs="Times New Roman"/>
        </w:rPr>
        <w:t>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podziękowania od oraz dla osó</w:t>
      </w:r>
      <w:r>
        <w:rPr>
          <w:rFonts w:ascii="Times New Roman" w:hAnsi="Times New Roman" w:cs="Times New Roman"/>
        </w:rPr>
        <w:t>b i instytucji,</w:t>
      </w:r>
    </w:p>
    <w:p w:rsidR="009E29FA" w:rsidRPr="00BB40C8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>wywiad z podopiecznymi na temat ś</w:t>
      </w:r>
      <w:r>
        <w:rPr>
          <w:rFonts w:ascii="Times New Roman" w:hAnsi="Times New Roman" w:cs="Times New Roman"/>
        </w:rPr>
        <w:t>wiadczonej pomocy,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Default="009E29FA" w:rsidP="00FC6378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B40C8">
        <w:rPr>
          <w:rFonts w:ascii="Times New Roman" w:hAnsi="Times New Roman" w:cs="Times New Roman"/>
        </w:rPr>
        <w:t xml:space="preserve">dzienniczki wolontariuszy. </w:t>
      </w:r>
    </w:p>
    <w:p w:rsidR="009E29FA" w:rsidRPr="00BB40C8" w:rsidRDefault="009E29FA" w:rsidP="00FC637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E29FA" w:rsidRDefault="009E29FA" w:rsidP="00FC6378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Planowane efekty:</w:t>
      </w:r>
    </w:p>
    <w:p w:rsidR="009E29FA" w:rsidRPr="00BB40C8" w:rsidRDefault="009E29FA" w:rsidP="00FC6378">
      <w:pPr>
        <w:pStyle w:val="Default"/>
        <w:jc w:val="both"/>
        <w:rPr>
          <w:rFonts w:ascii="Times New Roman" w:hAnsi="Times New Roman" w:cs="Times New Roman"/>
        </w:rPr>
      </w:pP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BB40C8">
        <w:rPr>
          <w:rFonts w:ascii="Times New Roman" w:hAnsi="Times New Roman" w:cs="Times New Roman"/>
        </w:rPr>
        <w:t xml:space="preserve">ostarczenie </w:t>
      </w:r>
      <w:r>
        <w:rPr>
          <w:rFonts w:ascii="Times New Roman" w:hAnsi="Times New Roman" w:cs="Times New Roman"/>
        </w:rPr>
        <w:t xml:space="preserve">dzieciom i </w:t>
      </w:r>
      <w:r w:rsidRPr="00BB40C8">
        <w:rPr>
          <w:rFonts w:ascii="Times New Roman" w:hAnsi="Times New Roman" w:cs="Times New Roman"/>
        </w:rPr>
        <w:t>młodzieży propozycji alternatywnych form spę</w:t>
      </w:r>
      <w:r>
        <w:rPr>
          <w:rFonts w:ascii="Times New Roman" w:hAnsi="Times New Roman" w:cs="Times New Roman"/>
        </w:rPr>
        <w:t>dzania czasu wolnego,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zrost świadomości dotyczącej ludzi potrzebują</w:t>
      </w:r>
      <w:r>
        <w:rPr>
          <w:rFonts w:ascii="Times New Roman" w:hAnsi="Times New Roman" w:cs="Times New Roman"/>
        </w:rPr>
        <w:t>cych,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ykazywanie odpowiedzialności za swoje czyny oraz wyrozumiałoś</w:t>
      </w:r>
      <w:r>
        <w:rPr>
          <w:rFonts w:ascii="Times New Roman" w:hAnsi="Times New Roman" w:cs="Times New Roman"/>
        </w:rPr>
        <w:t xml:space="preserve">ć w stosunku </w:t>
      </w:r>
      <w:r>
        <w:rPr>
          <w:rFonts w:ascii="Times New Roman" w:hAnsi="Times New Roman" w:cs="Times New Roman"/>
        </w:rPr>
        <w:br/>
        <w:t>do innych,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B40C8">
        <w:rPr>
          <w:rFonts w:ascii="Times New Roman" w:hAnsi="Times New Roman" w:cs="Times New Roman"/>
        </w:rPr>
        <w:t>roska o dobro innych, uczenie bycia miłym, uśmiechnię</w:t>
      </w:r>
      <w:r>
        <w:rPr>
          <w:rFonts w:ascii="Times New Roman" w:hAnsi="Times New Roman" w:cs="Times New Roman"/>
        </w:rPr>
        <w:t>tym, przyjaznym,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Pr="00BB40C8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B40C8">
        <w:rPr>
          <w:rFonts w:ascii="Times New Roman" w:hAnsi="Times New Roman" w:cs="Times New Roman"/>
        </w:rPr>
        <w:t>ykazywanie się inicjatywą, empatią i cierpliwością</w:t>
      </w:r>
      <w:r>
        <w:rPr>
          <w:rFonts w:ascii="Times New Roman" w:hAnsi="Times New Roman" w:cs="Times New Roman"/>
        </w:rPr>
        <w:t>,</w:t>
      </w:r>
      <w:r w:rsidRPr="00BB40C8">
        <w:rPr>
          <w:rFonts w:ascii="Times New Roman" w:hAnsi="Times New Roman" w:cs="Times New Roman"/>
        </w:rPr>
        <w:t xml:space="preserve"> </w:t>
      </w:r>
    </w:p>
    <w:p w:rsidR="009E29FA" w:rsidRDefault="009E29FA" w:rsidP="00FC637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B40C8">
        <w:rPr>
          <w:rFonts w:ascii="Times New Roman" w:hAnsi="Times New Roman" w:cs="Times New Roman"/>
        </w:rPr>
        <w:t xml:space="preserve">omaganie innym kierując się otwartością, serdecznością, wytrwałością, tolerancją, wrażliwością oraz bezinteresowną chęcią niesienia pomocy innym. </w:t>
      </w:r>
    </w:p>
    <w:p w:rsidR="009E29FA" w:rsidRPr="00BB40C8" w:rsidRDefault="009E29FA" w:rsidP="00FC6378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 w:rsidRPr="00BB40C8">
        <w:rPr>
          <w:rFonts w:ascii="Times New Roman" w:hAnsi="Times New Roman" w:cs="Times New Roman"/>
          <w:sz w:val="24"/>
          <w:szCs w:val="24"/>
        </w:rPr>
        <w:t xml:space="preserve">Szkolny Wolontariat obchodzi swoje święto 5 grudnia w </w:t>
      </w:r>
      <w:r w:rsidRPr="00BB40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Międzynarodowy Dzień Wolontariusza</w:t>
      </w:r>
      <w:r w:rsidRPr="00BB40C8">
        <w:rPr>
          <w:rFonts w:ascii="Times New Roman" w:hAnsi="Times New Roman" w:cs="Times New Roman"/>
          <w:sz w:val="24"/>
          <w:szCs w:val="24"/>
        </w:rPr>
        <w:t xml:space="preserve">, który został ustanowiony rezolucją Zgromadzenia Ogólnego ONZ z lipca 1997r. 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dniu członkowie Szkolnego Koła Wolontariatu będą pasowani na wolontariuszy </w:t>
      </w:r>
      <w:r>
        <w:rPr>
          <w:rFonts w:ascii="Times New Roman" w:hAnsi="Times New Roman" w:cs="Times New Roman"/>
          <w:sz w:val="24"/>
          <w:szCs w:val="24"/>
        </w:rPr>
        <w:br/>
        <w:t xml:space="preserve">i otrzymają koszulki wolontariusza. 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został opracowany po analizie materiałów wypracowanych przez uczniów, rodziców i opiekunów Koła podczas warsztatów o  wolontariacie w dniu 15 września 2016 r.</w:t>
      </w:r>
    </w:p>
    <w:p w:rsidR="009E29FA" w:rsidRDefault="009E29FA" w:rsidP="00FC63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9FA" w:rsidRDefault="009E29FA" w:rsidP="00AF4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Szkolnego Koła Wolontariatu</w:t>
      </w:r>
    </w:p>
    <w:p w:rsidR="009E29FA" w:rsidRPr="00BB40C8" w:rsidRDefault="009E29FA" w:rsidP="00AF45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Skrzypkiewicz</w:t>
      </w:r>
    </w:p>
    <w:sectPr w:rsidR="009E29FA" w:rsidRPr="00BB40C8" w:rsidSect="00C1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74B"/>
    <w:multiLevelType w:val="hybridMultilevel"/>
    <w:tmpl w:val="A48068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1B496BC3"/>
    <w:multiLevelType w:val="hybridMultilevel"/>
    <w:tmpl w:val="2FF8A4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087706"/>
    <w:multiLevelType w:val="hybridMultilevel"/>
    <w:tmpl w:val="D4F2E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DF0E9E"/>
    <w:multiLevelType w:val="hybridMultilevel"/>
    <w:tmpl w:val="E3106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4E19B4"/>
    <w:multiLevelType w:val="hybridMultilevel"/>
    <w:tmpl w:val="A75C2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D85B1D"/>
    <w:multiLevelType w:val="hybridMultilevel"/>
    <w:tmpl w:val="71A4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677870"/>
    <w:multiLevelType w:val="hybridMultilevel"/>
    <w:tmpl w:val="84148690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53B50214"/>
    <w:multiLevelType w:val="hybridMultilevel"/>
    <w:tmpl w:val="E4FAF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8492ECD"/>
    <w:multiLevelType w:val="hybridMultilevel"/>
    <w:tmpl w:val="63B22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D466FE"/>
    <w:multiLevelType w:val="hybridMultilevel"/>
    <w:tmpl w:val="CA0E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82931"/>
    <w:multiLevelType w:val="hybridMultilevel"/>
    <w:tmpl w:val="0D5CC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AE45FEB"/>
    <w:multiLevelType w:val="hybridMultilevel"/>
    <w:tmpl w:val="26B0B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1B0251"/>
    <w:multiLevelType w:val="hybridMultilevel"/>
    <w:tmpl w:val="A19A1F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7"/>
    <w:rsid w:val="002B7CCA"/>
    <w:rsid w:val="0030167F"/>
    <w:rsid w:val="003A1F63"/>
    <w:rsid w:val="004B3DA5"/>
    <w:rsid w:val="006446AC"/>
    <w:rsid w:val="00770E4B"/>
    <w:rsid w:val="008076B1"/>
    <w:rsid w:val="00874759"/>
    <w:rsid w:val="00940C2D"/>
    <w:rsid w:val="00994E05"/>
    <w:rsid w:val="009D3C27"/>
    <w:rsid w:val="009E29FA"/>
    <w:rsid w:val="00A373B1"/>
    <w:rsid w:val="00AF45BE"/>
    <w:rsid w:val="00B00EF7"/>
    <w:rsid w:val="00B67C46"/>
    <w:rsid w:val="00BB40C8"/>
    <w:rsid w:val="00C10E4F"/>
    <w:rsid w:val="00C943F7"/>
    <w:rsid w:val="00D77570"/>
    <w:rsid w:val="00D86ED1"/>
    <w:rsid w:val="00D93B85"/>
    <w:rsid w:val="00DD03ED"/>
    <w:rsid w:val="00FC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E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3C27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customStyle="1" w:styleId="msolistparagraphcxspfirst">
    <w:name w:val="msolistparagraphcxspfirst"/>
    <w:basedOn w:val="Normal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last">
    <w:name w:val="msolistparagraphcxsplast"/>
    <w:basedOn w:val="Normal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listparagraphcxspmiddle">
    <w:name w:val="msolistparagraphcxspmiddle"/>
    <w:basedOn w:val="Normal"/>
    <w:uiPriority w:val="99"/>
    <w:rsid w:val="009D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9D3C27"/>
    <w:pPr>
      <w:ind w:left="720"/>
    </w:pPr>
  </w:style>
  <w:style w:type="paragraph" w:customStyle="1" w:styleId="Default">
    <w:name w:val="Default"/>
    <w:uiPriority w:val="99"/>
    <w:rsid w:val="00BB4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840</Words>
  <Characters>5041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SZKOLNEGO KOŁA WOLONTARIATU </dc:title>
  <dc:subject/>
  <dc:creator>dell</dc:creator>
  <cp:keywords/>
  <dc:description/>
  <cp:lastModifiedBy>Samsung</cp:lastModifiedBy>
  <cp:revision>2</cp:revision>
  <cp:lastPrinted>2016-09-08T19:40:00Z</cp:lastPrinted>
  <dcterms:created xsi:type="dcterms:W3CDTF">2016-10-05T19:00:00Z</dcterms:created>
  <dcterms:modified xsi:type="dcterms:W3CDTF">2016-10-05T19:00:00Z</dcterms:modified>
</cp:coreProperties>
</file>